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15" w:rsidRDefault="005D4915" w:rsidP="005D4915">
      <w:pPr>
        <w:pStyle w:val="Cm"/>
      </w:pPr>
      <w:r>
        <w:t>„BUDAPEST BANK BUDAPESTÉRT” ALAPÍTVÁNY</w:t>
      </w:r>
    </w:p>
    <w:p w:rsidR="005D4915" w:rsidRDefault="005D4915" w:rsidP="005D491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1138  Budapest Váci út 193.</w:t>
      </w:r>
    </w:p>
    <w:p w:rsidR="005D4915" w:rsidRDefault="005D4915" w:rsidP="005D4915">
      <w:pPr>
        <w:jc w:val="center"/>
        <w:rPr>
          <w:rFonts w:ascii="Arial" w:hAnsi="Arial" w:cs="Arial"/>
          <w:b/>
          <w:bCs/>
        </w:rPr>
      </w:pPr>
    </w:p>
    <w:p w:rsidR="005D4915" w:rsidRDefault="005D4915" w:rsidP="005D4915">
      <w:pPr>
        <w:jc w:val="center"/>
        <w:rPr>
          <w:rFonts w:ascii="Arial" w:hAnsi="Arial" w:cs="Arial"/>
          <w:b/>
          <w:bCs/>
        </w:rPr>
      </w:pPr>
    </w:p>
    <w:p w:rsidR="005D4915" w:rsidRPr="006B4CE2" w:rsidRDefault="005D4915" w:rsidP="005D4915">
      <w:pPr>
        <w:pStyle w:val="Cmsor1"/>
        <w:rPr>
          <w:sz w:val="32"/>
          <w:szCs w:val="32"/>
        </w:rPr>
      </w:pPr>
      <w:r w:rsidRPr="006B4CE2">
        <w:rPr>
          <w:sz w:val="32"/>
          <w:szCs w:val="32"/>
        </w:rPr>
        <w:t xml:space="preserve">TARTALMI BESZÁMOLÓ </w:t>
      </w:r>
    </w:p>
    <w:p w:rsidR="005D4915" w:rsidRDefault="00A61A66" w:rsidP="005D4915">
      <w:pPr>
        <w:pStyle w:val="Cmsor1"/>
      </w:pPr>
      <w:proofErr w:type="gramStart"/>
      <w:r>
        <w:t>AZ  ALAPÍTVÁNY</w:t>
      </w:r>
      <w:proofErr w:type="gramEnd"/>
      <w:r>
        <w:t xml:space="preserve">  2013</w:t>
      </w:r>
      <w:r w:rsidR="005D4915">
        <w:t>. ÉVI   KÖZHASZNÚ  TEVÉKENYSÉGÉRŐL</w:t>
      </w:r>
    </w:p>
    <w:p w:rsidR="005D4915" w:rsidRDefault="005D4915" w:rsidP="005D4915">
      <w:pPr>
        <w:jc w:val="center"/>
        <w:rPr>
          <w:rFonts w:ascii="Arial" w:hAnsi="Arial" w:cs="Arial"/>
          <w:b/>
          <w:bCs/>
        </w:rPr>
      </w:pPr>
    </w:p>
    <w:p w:rsidR="005D4915" w:rsidRDefault="005D4915" w:rsidP="005D4915">
      <w:pPr>
        <w:jc w:val="center"/>
        <w:rPr>
          <w:rFonts w:ascii="Arial" w:hAnsi="Arial" w:cs="Arial"/>
          <w:b/>
          <w:bCs/>
        </w:rPr>
      </w:pPr>
    </w:p>
    <w:p w:rsidR="005D4915" w:rsidRDefault="005D4915" w:rsidP="005D4915">
      <w:pPr>
        <w:rPr>
          <w:rFonts w:ascii="Arial" w:hAnsi="Arial" w:cs="Arial"/>
          <w:sz w:val="20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Az Alapítvány a  Fővárosi Bíróság  által 1991. április 26-án 1596 sorszám alatt nyilvántartásba vett és </w:t>
      </w:r>
      <w:proofErr w:type="gramStart"/>
      <w:r w:rsidRPr="00BC06BD">
        <w:rPr>
          <w:rFonts w:ascii="GE Inspira" w:hAnsi="GE Inspira"/>
        </w:rPr>
        <w:t>azóta</w:t>
      </w:r>
      <w:proofErr w:type="gramEnd"/>
      <w:r w:rsidRPr="00BC06BD">
        <w:rPr>
          <w:rFonts w:ascii="GE Inspira" w:hAnsi="GE Inspira"/>
        </w:rPr>
        <w:t xml:space="preserve"> folyamatosan működő nonprofit szervezet, melyet a Fővárosi Bíróság </w:t>
      </w:r>
      <w:r w:rsidR="00C06436">
        <w:rPr>
          <w:rFonts w:ascii="GE Inspira" w:hAnsi="GE Inspira"/>
        </w:rPr>
        <w:t xml:space="preserve">a </w:t>
      </w:r>
      <w:r w:rsidRPr="00BC06BD">
        <w:rPr>
          <w:rFonts w:ascii="GE Inspira" w:hAnsi="GE Inspira"/>
        </w:rPr>
        <w:t xml:space="preserve">11.Pk. 65.771/96/24 sz. végzésével 2004. január 15-én közhasznúsági fokozatba sorolt. 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</w:p>
    <w:p w:rsidR="00323BE1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  <w:u w:val="single"/>
        </w:rPr>
        <w:t>Az Alapítvány működési tevékenysége, tartós közérdekű célja</w:t>
      </w:r>
      <w:r w:rsidRPr="00BC06BD">
        <w:rPr>
          <w:rFonts w:ascii="GE Inspira" w:hAnsi="GE Inspira"/>
        </w:rPr>
        <w:t xml:space="preserve">: </w:t>
      </w:r>
    </w:p>
    <w:p w:rsidR="005D4915" w:rsidRPr="00BC06BD" w:rsidRDefault="006D73DC" w:rsidP="005D4915">
      <w:pPr>
        <w:pStyle w:val="Szvegtrzs"/>
        <w:jc w:val="both"/>
        <w:rPr>
          <w:rFonts w:ascii="GE Inspira" w:hAnsi="GE Inspira"/>
        </w:rPr>
      </w:pPr>
      <w:proofErr w:type="gramStart"/>
      <w:r>
        <w:rPr>
          <w:rFonts w:ascii="GE Inspira" w:hAnsi="GE Inspira"/>
        </w:rPr>
        <w:t>pályázatok</w:t>
      </w:r>
      <w:proofErr w:type="gramEnd"/>
      <w:r>
        <w:rPr>
          <w:rFonts w:ascii="GE Inspira" w:hAnsi="GE Inspira"/>
        </w:rPr>
        <w:t xml:space="preserve"> kiírása útján </w:t>
      </w:r>
      <w:r w:rsidR="00457408">
        <w:rPr>
          <w:rFonts w:ascii="GE Inspira" w:hAnsi="GE Inspira"/>
        </w:rPr>
        <w:t xml:space="preserve">támogatóként </w:t>
      </w:r>
      <w:r w:rsidR="005D4915" w:rsidRPr="00BC06BD">
        <w:rPr>
          <w:rFonts w:ascii="GE Inspira" w:hAnsi="GE Inspira"/>
        </w:rPr>
        <w:t>hozzájárulni</w:t>
      </w:r>
      <w:r w:rsidR="00323BE1">
        <w:rPr>
          <w:rFonts w:ascii="GE Inspira" w:hAnsi="GE Inspira"/>
        </w:rPr>
        <w:t>,</w:t>
      </w:r>
      <w:r w:rsidR="005D4915" w:rsidRPr="00BC06BD">
        <w:rPr>
          <w:rFonts w:ascii="GE Inspira" w:hAnsi="GE Inspira"/>
        </w:rPr>
        <w:t xml:space="preserve"> </w:t>
      </w:r>
      <w:r w:rsidR="002C3D32">
        <w:rPr>
          <w:rFonts w:ascii="GE Inspira" w:hAnsi="GE Inspira"/>
        </w:rPr>
        <w:t>kizárólag a Főváros és lakói</w:t>
      </w:r>
      <w:r w:rsidR="005D4915" w:rsidRPr="00BC06BD">
        <w:rPr>
          <w:rFonts w:ascii="GE Inspira" w:hAnsi="GE Inspira"/>
        </w:rPr>
        <w:t xml:space="preserve"> szellemi, kulturális, művészeti értékeinek gyarapításához</w:t>
      </w:r>
      <w:r w:rsidR="004303E1">
        <w:rPr>
          <w:rFonts w:ascii="GE Inspira" w:hAnsi="GE Inspira"/>
        </w:rPr>
        <w:t>, az esélyegyenlőség, az életminőség javításához</w:t>
      </w:r>
      <w:r w:rsidR="00C06436">
        <w:rPr>
          <w:rFonts w:ascii="GE Inspira" w:hAnsi="GE Inspira"/>
        </w:rPr>
        <w:t>, részt venni</w:t>
      </w:r>
      <w:r w:rsidR="00457408">
        <w:rPr>
          <w:rFonts w:ascii="GE Inspira" w:hAnsi="GE Inspira"/>
        </w:rPr>
        <w:t>:</w:t>
      </w:r>
      <w:r w:rsidR="005D4915" w:rsidRPr="00BC06BD">
        <w:rPr>
          <w:rFonts w:ascii="GE Inspira" w:hAnsi="GE Inspira"/>
        </w:rPr>
        <w:t xml:space="preserve"> 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 főváros épített és természeti értékeinek, műemlékeinek megőrzése, a kulturális örökség megóvása védelmében; 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>a kultúra</w:t>
      </w:r>
      <w:r w:rsidR="004303E1">
        <w:rPr>
          <w:rFonts w:ascii="GE Inspira" w:hAnsi="GE Inspira"/>
        </w:rPr>
        <w:t xml:space="preserve">, a szellemi élet, a művészet </w:t>
      </w:r>
      <w:r w:rsidRPr="00BC06BD">
        <w:rPr>
          <w:rFonts w:ascii="GE Inspira" w:hAnsi="GE Inspira"/>
        </w:rPr>
        <w:t xml:space="preserve"> bármely területe színvonalának emelésében;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>a nevelés, a képességfejlesztés, az ismeretterjes</w:t>
      </w:r>
      <w:r w:rsidR="006D73DC">
        <w:rPr>
          <w:rFonts w:ascii="GE Inspira" w:hAnsi="GE Inspira"/>
        </w:rPr>
        <w:t>ztés segítésében;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>a szociálisan vagy egészségileg hátrányos helyzetű rétegek életminőségének, esélyegyenlőségének javításában;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egészségügy színvonalának, az egészséges életmód közösségi feltételeinek, a rehabilitációs tevékenység eredményességének segítésén fáradozók tevékenységében. </w:t>
      </w:r>
    </w:p>
    <w:p w:rsidR="00323BE1" w:rsidRDefault="00323BE1" w:rsidP="005D4915">
      <w:pPr>
        <w:pStyle w:val="Szvegtrzs"/>
        <w:jc w:val="both"/>
        <w:rPr>
          <w:rFonts w:ascii="GE Inspira" w:hAnsi="GE Inspira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Az </w:t>
      </w:r>
      <w:r w:rsidR="006D73DC">
        <w:rPr>
          <w:rFonts w:ascii="GE Inspira" w:hAnsi="GE Inspira"/>
        </w:rPr>
        <w:t xml:space="preserve">Alapítvány az </w:t>
      </w:r>
      <w:r w:rsidRPr="00BC06BD">
        <w:rPr>
          <w:rFonts w:ascii="GE Inspira" w:hAnsi="GE Inspira"/>
        </w:rPr>
        <w:t>Alapító Okiratban foglaltak szerinti célját, kö</w:t>
      </w:r>
      <w:r w:rsidR="006D73DC">
        <w:rPr>
          <w:rFonts w:ascii="GE Inspira" w:hAnsi="GE Inspira"/>
        </w:rPr>
        <w:t xml:space="preserve">zhasznú tevékenységét a pályázók  támogatása révén, </w:t>
      </w:r>
      <w:r w:rsidRPr="00BC06BD">
        <w:rPr>
          <w:rFonts w:ascii="GE Inspira" w:hAnsi="GE Inspira"/>
        </w:rPr>
        <w:t>részben az alaptő</w:t>
      </w:r>
      <w:r w:rsidR="006D73DC">
        <w:rPr>
          <w:rFonts w:ascii="GE Inspira" w:hAnsi="GE Inspira"/>
        </w:rPr>
        <w:t>ke hozamának felhasználásával</w:t>
      </w:r>
      <w:r w:rsidRPr="00BC06BD">
        <w:rPr>
          <w:rFonts w:ascii="GE Inspira" w:hAnsi="GE Inspira"/>
        </w:rPr>
        <w:t>, rész</w:t>
      </w:r>
      <w:r w:rsidR="006D73DC">
        <w:rPr>
          <w:rFonts w:ascii="GE Inspira" w:hAnsi="GE Inspira"/>
        </w:rPr>
        <w:t>ben az e célra kapott adományokkal valósítja meg.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</w:p>
    <w:p w:rsidR="005D4915" w:rsidRPr="00BC06BD" w:rsidRDefault="006D73DC" w:rsidP="005D4915">
      <w:pPr>
        <w:pStyle w:val="Szvegtrzs"/>
        <w:jc w:val="both"/>
        <w:rPr>
          <w:rFonts w:ascii="GE Inspira" w:hAnsi="GE Inspira"/>
        </w:rPr>
      </w:pPr>
      <w:r>
        <w:rPr>
          <w:rFonts w:ascii="GE Inspira" w:hAnsi="GE Inspira"/>
        </w:rPr>
        <w:t xml:space="preserve">A </w:t>
      </w:r>
      <w:r w:rsidR="00A61A66">
        <w:rPr>
          <w:rFonts w:ascii="GE Inspira" w:hAnsi="GE Inspira"/>
        </w:rPr>
        <w:t>2013</w:t>
      </w:r>
      <w:r>
        <w:rPr>
          <w:rFonts w:ascii="GE Inspira" w:hAnsi="GE Inspira"/>
        </w:rPr>
        <w:t>. ja</w:t>
      </w:r>
      <w:r w:rsidR="00A61A66">
        <w:rPr>
          <w:rFonts w:ascii="GE Inspira" w:hAnsi="GE Inspira"/>
        </w:rPr>
        <w:t>nuárjában</w:t>
      </w:r>
      <w:r>
        <w:rPr>
          <w:rFonts w:ascii="GE Inspira" w:hAnsi="GE Inspira"/>
        </w:rPr>
        <w:t xml:space="preserve"> közzétett pályázati kiírások alapján az Alapítványhoz </w:t>
      </w:r>
      <w:r w:rsidR="00E21B47">
        <w:rPr>
          <w:rFonts w:ascii="GE Inspira" w:hAnsi="GE Inspira"/>
        </w:rPr>
        <w:t>1144</w:t>
      </w:r>
      <w:r>
        <w:rPr>
          <w:rFonts w:ascii="GE Inspira" w:hAnsi="GE Inspira"/>
        </w:rPr>
        <w:t xml:space="preserve"> pályázat érkezett; </w:t>
      </w:r>
      <w:r w:rsidR="005D4915" w:rsidRPr="00BC06BD">
        <w:rPr>
          <w:rFonts w:ascii="GE Inspira" w:hAnsi="GE Inspira"/>
        </w:rPr>
        <w:t xml:space="preserve">a </w:t>
      </w:r>
      <w:r w:rsidR="005D4915" w:rsidRPr="000B3EE3">
        <w:rPr>
          <w:rFonts w:ascii="GE Inspira" w:hAnsi="GE Inspira"/>
        </w:rPr>
        <w:t xml:space="preserve">pályázók </w:t>
      </w:r>
      <w:r w:rsidR="00E21B47" w:rsidRPr="000B3EE3">
        <w:rPr>
          <w:rFonts w:ascii="GE Inspira" w:hAnsi="GE Inspira"/>
        </w:rPr>
        <w:t xml:space="preserve">74 </w:t>
      </w:r>
      <w:r w:rsidR="004303E1" w:rsidRPr="000B3EE3">
        <w:rPr>
          <w:rFonts w:ascii="GE Inspira" w:hAnsi="GE Inspira"/>
        </w:rPr>
        <w:t>%-a nonprofit szervezet, 5</w:t>
      </w:r>
      <w:r w:rsidR="00692C5F" w:rsidRPr="000B3EE3">
        <w:rPr>
          <w:rFonts w:ascii="GE Inspira" w:hAnsi="GE Inspira"/>
        </w:rPr>
        <w:t xml:space="preserve"> %-</w:t>
      </w:r>
      <w:proofErr w:type="gramStart"/>
      <w:r w:rsidR="00692C5F" w:rsidRPr="000B3EE3">
        <w:rPr>
          <w:rFonts w:ascii="GE Inspira" w:hAnsi="GE Inspira"/>
        </w:rPr>
        <w:t>a</w:t>
      </w:r>
      <w:proofErr w:type="gramEnd"/>
      <w:r w:rsidR="00692C5F" w:rsidRPr="000B3EE3">
        <w:rPr>
          <w:rFonts w:ascii="GE Inspira" w:hAnsi="GE Inspira"/>
        </w:rPr>
        <w:t xml:space="preserve"> egyéb szervezet,</w:t>
      </w:r>
      <w:r w:rsidR="00E21B47" w:rsidRPr="000B3EE3">
        <w:rPr>
          <w:rFonts w:ascii="GE Inspira" w:hAnsi="GE Inspira"/>
        </w:rPr>
        <w:t xml:space="preserve"> 21</w:t>
      </w:r>
      <w:r w:rsidR="005D4915" w:rsidRPr="000B3EE3">
        <w:rPr>
          <w:rFonts w:ascii="GE Inspira" w:hAnsi="GE Inspira"/>
        </w:rPr>
        <w:t>%-a magánszemély</w:t>
      </w:r>
      <w:r w:rsidR="005D4915" w:rsidRPr="00BC06BD">
        <w:rPr>
          <w:rFonts w:ascii="GE Inspira" w:hAnsi="GE Inspira"/>
        </w:rPr>
        <w:t xml:space="preserve"> vo</w:t>
      </w:r>
      <w:r>
        <w:rPr>
          <w:rFonts w:ascii="GE Inspira" w:hAnsi="GE Inspira"/>
        </w:rPr>
        <w:t xml:space="preserve">lt. </w:t>
      </w:r>
      <w:r w:rsidR="004303E1">
        <w:rPr>
          <w:rFonts w:ascii="GE Inspira" w:hAnsi="GE Inspira"/>
        </w:rPr>
        <w:t xml:space="preserve"> A kért tá</w:t>
      </w:r>
      <w:r w:rsidR="007D3D47">
        <w:rPr>
          <w:rFonts w:ascii="GE Inspira" w:hAnsi="GE Inspira"/>
        </w:rPr>
        <w:t xml:space="preserve">mogatási összeg összesen </w:t>
      </w:r>
      <w:r w:rsidR="007D3D47" w:rsidRPr="00E21B47">
        <w:rPr>
          <w:rFonts w:ascii="GE Inspira" w:hAnsi="GE Inspira"/>
        </w:rPr>
        <w:t xml:space="preserve">közel </w:t>
      </w:r>
      <w:r w:rsidR="00E21B47" w:rsidRPr="00E21B47">
        <w:rPr>
          <w:rFonts w:ascii="GE Inspira" w:hAnsi="GE Inspira"/>
        </w:rPr>
        <w:t>622</w:t>
      </w:r>
      <w:r w:rsidR="007D3D47" w:rsidRPr="00E21B47">
        <w:rPr>
          <w:rFonts w:ascii="GE Inspira" w:hAnsi="GE Inspira"/>
        </w:rPr>
        <w:t xml:space="preserve"> millió </w:t>
      </w:r>
      <w:r w:rsidRPr="00E21B47">
        <w:rPr>
          <w:rFonts w:ascii="GE Inspira" w:hAnsi="GE Inspira"/>
        </w:rPr>
        <w:t>Ft-ot tett</w:t>
      </w:r>
      <w:r>
        <w:rPr>
          <w:rFonts w:ascii="GE Inspira" w:hAnsi="GE Inspira"/>
        </w:rPr>
        <w:t xml:space="preserve"> ki, mely </w:t>
      </w:r>
      <w:r w:rsidR="005D4915" w:rsidRPr="00BC06BD">
        <w:rPr>
          <w:rFonts w:ascii="GE Inspira" w:hAnsi="GE Inspira"/>
        </w:rPr>
        <w:t>messze meghaladja az Alapítvány rendelke</w:t>
      </w:r>
      <w:r w:rsidR="00C06436">
        <w:rPr>
          <w:rFonts w:ascii="GE Inspira" w:hAnsi="GE Inspira"/>
        </w:rPr>
        <w:t>zésére álló financiális kerete</w:t>
      </w:r>
      <w:r w:rsidR="007D3D47">
        <w:rPr>
          <w:rFonts w:ascii="GE Inspira" w:hAnsi="GE Inspira"/>
        </w:rPr>
        <w:t>t.</w:t>
      </w:r>
      <w:r w:rsidR="005D4915" w:rsidRPr="00BC06BD">
        <w:rPr>
          <w:rFonts w:ascii="GE Inspira" w:hAnsi="GE Inspira"/>
        </w:rPr>
        <w:t xml:space="preserve">  </w:t>
      </w:r>
    </w:p>
    <w:p w:rsidR="00421943" w:rsidRPr="00421943" w:rsidRDefault="00421943" w:rsidP="00421943">
      <w:pPr>
        <w:autoSpaceDE w:val="0"/>
        <w:autoSpaceDN w:val="0"/>
        <w:jc w:val="both"/>
        <w:rPr>
          <w:rFonts w:ascii="GE Inspira" w:hAnsi="GE Inspira"/>
          <w:b/>
          <w:bCs/>
          <w:sz w:val="20"/>
          <w:szCs w:val="20"/>
        </w:rPr>
      </w:pPr>
      <w:r>
        <w:rPr>
          <w:rFonts w:ascii="GE Inspira" w:hAnsi="GE Inspira"/>
          <w:sz w:val="20"/>
          <w:szCs w:val="20"/>
        </w:rPr>
        <w:t>A Kuratórium</w:t>
      </w:r>
      <w:r w:rsidR="005D4915" w:rsidRPr="00421943">
        <w:rPr>
          <w:rFonts w:ascii="GE Inspira" w:hAnsi="GE Inspira"/>
          <w:sz w:val="20"/>
          <w:szCs w:val="20"/>
        </w:rPr>
        <w:t xml:space="preserve"> közhasznú felhasználásként,</w:t>
      </w:r>
      <w:r w:rsidR="007D3D47" w:rsidRPr="00421943">
        <w:rPr>
          <w:rFonts w:ascii="GE Inspira" w:hAnsi="GE Inspira"/>
          <w:sz w:val="20"/>
          <w:szCs w:val="20"/>
        </w:rPr>
        <w:t xml:space="preserve"> </w:t>
      </w:r>
      <w:proofErr w:type="gramStart"/>
      <w:r w:rsidR="005D4915" w:rsidRPr="00421943">
        <w:rPr>
          <w:rFonts w:ascii="GE Inspira" w:hAnsi="GE Inspira"/>
          <w:sz w:val="20"/>
          <w:szCs w:val="20"/>
        </w:rPr>
        <w:t xml:space="preserve">összesen </w:t>
      </w:r>
      <w:r w:rsidR="0070019D" w:rsidRPr="00421943">
        <w:rPr>
          <w:rFonts w:ascii="GE Inspira" w:hAnsi="GE Inspira"/>
          <w:sz w:val="20"/>
          <w:szCs w:val="20"/>
        </w:rPr>
        <w:t xml:space="preserve">  </w:t>
      </w:r>
      <w:r w:rsidRPr="00421943">
        <w:rPr>
          <w:rFonts w:ascii="GE Inspira" w:hAnsi="GE Inspira"/>
          <w:b/>
          <w:bCs/>
          <w:sz w:val="20"/>
          <w:szCs w:val="20"/>
        </w:rPr>
        <w:t>76</w:t>
      </w:r>
      <w:proofErr w:type="gramEnd"/>
      <w:r w:rsidRPr="00421943">
        <w:rPr>
          <w:rFonts w:ascii="GE Inspira" w:hAnsi="GE Inspira"/>
          <w:b/>
          <w:bCs/>
          <w:sz w:val="20"/>
          <w:szCs w:val="20"/>
        </w:rPr>
        <w:t xml:space="preserve"> pályázót – </w:t>
      </w:r>
      <w:r w:rsidRPr="00421943">
        <w:rPr>
          <w:rFonts w:ascii="GE Inspira" w:hAnsi="GE Inspira"/>
          <w:b/>
          <w:sz w:val="20"/>
          <w:szCs w:val="20"/>
        </w:rPr>
        <w:t>52 nonprofit szervezetet, 13 magánszemélyt, 6 műemlék jellegű épületet és 5 egyéb szervezetet -</w:t>
      </w:r>
      <w:r w:rsidRPr="00421943">
        <w:rPr>
          <w:rFonts w:ascii="GE Inspira" w:hAnsi="GE Inspira"/>
          <w:b/>
          <w:bCs/>
          <w:sz w:val="20"/>
          <w:szCs w:val="20"/>
        </w:rPr>
        <w:t xml:space="preserve"> részesített összesen 20</w:t>
      </w:r>
      <w:r>
        <w:rPr>
          <w:rFonts w:ascii="GE Inspira" w:hAnsi="GE Inspira"/>
          <w:b/>
          <w:bCs/>
          <w:sz w:val="20"/>
          <w:szCs w:val="20"/>
        </w:rPr>
        <w:t>.050</w:t>
      </w:r>
      <w:r w:rsidRPr="00421943">
        <w:rPr>
          <w:rFonts w:ascii="GE Inspira" w:hAnsi="GE Inspira"/>
          <w:b/>
          <w:bCs/>
          <w:sz w:val="20"/>
          <w:szCs w:val="20"/>
        </w:rPr>
        <w:t xml:space="preserve"> millió forint vissza nem térítendő támogatásban. </w:t>
      </w:r>
    </w:p>
    <w:p w:rsidR="00421943" w:rsidRPr="00421943" w:rsidRDefault="00421943" w:rsidP="00421943">
      <w:pPr>
        <w:autoSpaceDE w:val="0"/>
        <w:autoSpaceDN w:val="0"/>
        <w:jc w:val="both"/>
        <w:rPr>
          <w:rFonts w:ascii="GE Inspira" w:hAnsi="GE Inspira"/>
          <w:bCs/>
          <w:sz w:val="20"/>
          <w:szCs w:val="20"/>
        </w:rPr>
      </w:pPr>
    </w:p>
    <w:p w:rsidR="00421943" w:rsidRDefault="00421943" w:rsidP="00421943">
      <w:pPr>
        <w:autoSpaceDE w:val="0"/>
        <w:autoSpaceDN w:val="0"/>
        <w:jc w:val="both"/>
        <w:rPr>
          <w:rFonts w:ascii="GE Inspira" w:hAnsi="GE Inspira"/>
          <w:bCs/>
          <w:sz w:val="20"/>
          <w:szCs w:val="20"/>
        </w:rPr>
      </w:pPr>
      <w:r w:rsidRPr="00421943">
        <w:rPr>
          <w:rFonts w:ascii="GE Inspira" w:hAnsi="GE Inspira"/>
          <w:bCs/>
          <w:sz w:val="20"/>
          <w:szCs w:val="20"/>
        </w:rPr>
        <w:t>A korábbi évekhez hasonlóan idén tavasszal is jelentős támogatáshoz jutottak az egészségmegőrzést, a fogyatékkal élőket, a hátrányos helyzetű rétegeket segítő, valamint az épített és kulturális örökség megóvása érdekében, illetve a művészeti- és szellemi élet területén tevékenykedő p</w:t>
      </w:r>
      <w:r>
        <w:rPr>
          <w:rFonts w:ascii="GE Inspira" w:hAnsi="GE Inspira"/>
          <w:bCs/>
          <w:sz w:val="20"/>
          <w:szCs w:val="20"/>
        </w:rPr>
        <w:t>ályázók.</w:t>
      </w:r>
    </w:p>
    <w:p w:rsidR="00421943" w:rsidRPr="00421943" w:rsidRDefault="00421943" w:rsidP="00421943">
      <w:pPr>
        <w:pStyle w:val="Szvegtrzs"/>
        <w:rPr>
          <w:rFonts w:ascii="GE Inspira" w:hAnsi="GE Inspira"/>
          <w:szCs w:val="20"/>
          <w:lang w:eastAsia="hu-HU"/>
        </w:rPr>
      </w:pPr>
      <w:r w:rsidRPr="00421943">
        <w:rPr>
          <w:rFonts w:ascii="GE Inspira" w:hAnsi="GE Inspira"/>
          <w:szCs w:val="20"/>
        </w:rPr>
        <w:t xml:space="preserve">Az alapítvány kuratóriuma az egészségmegőrzés, a fogyatékkal élők és az egészségileg és szociálisan hátrányos helyzetű rétegek segítése érdekében tevékenykedő </w:t>
      </w:r>
      <w:r w:rsidRPr="00421943">
        <w:rPr>
          <w:rFonts w:ascii="GE Inspira" w:hAnsi="GE Inspira"/>
          <w:b/>
          <w:szCs w:val="20"/>
        </w:rPr>
        <w:t>20 pályázónak 5,95 millió</w:t>
      </w:r>
      <w:r w:rsidRPr="00421943">
        <w:rPr>
          <w:rFonts w:ascii="GE Inspira" w:hAnsi="GE Inspira"/>
          <w:szCs w:val="20"/>
        </w:rPr>
        <w:t xml:space="preserve"> </w:t>
      </w:r>
      <w:proofErr w:type="gramStart"/>
      <w:r w:rsidRPr="00421943">
        <w:rPr>
          <w:rFonts w:ascii="GE Inspira" w:hAnsi="GE Inspira"/>
          <w:szCs w:val="20"/>
        </w:rPr>
        <w:t>forint támogatást</w:t>
      </w:r>
      <w:proofErr w:type="gramEnd"/>
      <w:r w:rsidRPr="00421943">
        <w:rPr>
          <w:rFonts w:ascii="GE Inspira" w:hAnsi="GE Inspira"/>
          <w:szCs w:val="20"/>
        </w:rPr>
        <w:t xml:space="preserve"> juttatott.  A főváros épített értékeinek megóvását segítő kezdeményezések, építészeti, helytörténeti kiadványok, rendezvények megvalósításában részt vevő </w:t>
      </w:r>
      <w:r w:rsidRPr="00C44A9D">
        <w:rPr>
          <w:rFonts w:ascii="GE Inspira" w:hAnsi="GE Inspira"/>
          <w:b/>
          <w:szCs w:val="20"/>
        </w:rPr>
        <w:t>19 pályázónak 5.15 millió</w:t>
      </w:r>
      <w:r w:rsidRPr="00421943">
        <w:rPr>
          <w:rFonts w:ascii="GE Inspira" w:hAnsi="GE Inspira"/>
          <w:szCs w:val="20"/>
        </w:rPr>
        <w:t xml:space="preserve"> Ft-ot, míg a szellemi élet, a kultúra területéről pályázó </w:t>
      </w:r>
      <w:r w:rsidRPr="00C44A9D">
        <w:rPr>
          <w:rFonts w:ascii="GE Inspira" w:hAnsi="GE Inspira"/>
          <w:b/>
          <w:szCs w:val="20"/>
        </w:rPr>
        <w:t>20 nyertesnek 4.95 millió Ft-</w:t>
      </w:r>
      <w:r w:rsidRPr="00421943">
        <w:rPr>
          <w:rFonts w:ascii="GE Inspira" w:hAnsi="GE Inspira"/>
          <w:szCs w:val="20"/>
        </w:rPr>
        <w:t xml:space="preserve">ot ítélt oda. A különböző alkotó- és előadó-művészeti ágakban </w:t>
      </w:r>
      <w:r w:rsidRPr="00C44A9D">
        <w:rPr>
          <w:rFonts w:ascii="GE Inspira" w:hAnsi="GE Inspira"/>
          <w:b/>
          <w:szCs w:val="20"/>
        </w:rPr>
        <w:t xml:space="preserve">17 pályázót 4 millió </w:t>
      </w:r>
      <w:proofErr w:type="gramStart"/>
      <w:r w:rsidRPr="00C44A9D">
        <w:rPr>
          <w:rFonts w:ascii="GE Inspira" w:hAnsi="GE Inspira"/>
          <w:b/>
          <w:szCs w:val="20"/>
        </w:rPr>
        <w:t>forint</w:t>
      </w:r>
      <w:r w:rsidRPr="00421943">
        <w:rPr>
          <w:rFonts w:ascii="GE Inspira" w:hAnsi="GE Inspira"/>
          <w:szCs w:val="20"/>
        </w:rPr>
        <w:t xml:space="preserve"> támogatásban</w:t>
      </w:r>
      <w:proofErr w:type="gramEnd"/>
      <w:r w:rsidRPr="00421943">
        <w:rPr>
          <w:rFonts w:ascii="GE Inspira" w:hAnsi="GE Inspira"/>
          <w:szCs w:val="20"/>
        </w:rPr>
        <w:t xml:space="preserve"> részesített a kuratórium.</w:t>
      </w:r>
    </w:p>
    <w:p w:rsidR="00421943" w:rsidRDefault="00421943" w:rsidP="00421943">
      <w:pPr>
        <w:autoSpaceDE w:val="0"/>
        <w:autoSpaceDN w:val="0"/>
        <w:jc w:val="both"/>
        <w:rPr>
          <w:rFonts w:ascii="GE Inspira" w:hAnsi="GE Inspira"/>
          <w:bCs/>
          <w:sz w:val="20"/>
          <w:szCs w:val="20"/>
        </w:rPr>
      </w:pPr>
    </w:p>
    <w:p w:rsidR="00421943" w:rsidRPr="00421943" w:rsidRDefault="00421943" w:rsidP="00421943">
      <w:pPr>
        <w:autoSpaceDE w:val="0"/>
        <w:autoSpaceDN w:val="0"/>
        <w:jc w:val="both"/>
        <w:rPr>
          <w:rFonts w:ascii="GE Inspira" w:hAnsi="GE Inspira"/>
          <w:b/>
          <w:bCs/>
          <w:sz w:val="20"/>
          <w:szCs w:val="20"/>
        </w:rPr>
      </w:pPr>
      <w:r w:rsidRPr="00421943">
        <w:rPr>
          <w:rFonts w:ascii="GE Inspira" w:hAnsi="GE Inspira"/>
          <w:b/>
          <w:bCs/>
          <w:sz w:val="20"/>
          <w:szCs w:val="20"/>
        </w:rPr>
        <w:t>Az alapítvány az elmúlt 22 év során 2950 pályázót részesített több mint 730 millió forint vissza nem térítendő támogatásban.</w:t>
      </w:r>
    </w:p>
    <w:p w:rsidR="00421943" w:rsidRPr="00421943" w:rsidRDefault="00421943" w:rsidP="00421943">
      <w:pPr>
        <w:autoSpaceDE w:val="0"/>
        <w:autoSpaceDN w:val="0"/>
        <w:jc w:val="both"/>
        <w:rPr>
          <w:rFonts w:ascii="GE Inspira" w:hAnsi="GE Inspira"/>
          <w:bCs/>
          <w:sz w:val="20"/>
          <w:szCs w:val="20"/>
          <w:lang w:eastAsia="hu-HU"/>
        </w:rPr>
      </w:pPr>
    </w:p>
    <w:p w:rsidR="00B541D2" w:rsidRPr="00BC06BD" w:rsidRDefault="00B541D2" w:rsidP="00B541D2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 Kuratórium a pályázatok értékelésénél, a támogatások odaítélésénél kiemelten fontos szempontként érvényesítette azt az elvet, hogy a támogatás egyfelől a fővároshoz kapcsolódó </w:t>
      </w:r>
      <w:r w:rsidRPr="007C4D4D">
        <w:rPr>
          <w:rFonts w:ascii="GE Inspira" w:hAnsi="GE Inspira"/>
          <w:b/>
        </w:rPr>
        <w:t>értékteremtés,</w:t>
      </w:r>
      <w:r w:rsidRPr="00BC06BD">
        <w:rPr>
          <w:rFonts w:ascii="GE Inspira" w:hAnsi="GE Inspira"/>
        </w:rPr>
        <w:t xml:space="preserve"> másfelől a </w:t>
      </w:r>
      <w:r w:rsidRPr="00B02A4D">
        <w:rPr>
          <w:rFonts w:ascii="GE Inspira" w:hAnsi="GE Inspira"/>
          <w:b/>
        </w:rPr>
        <w:t>szociális rászorultság</w:t>
      </w:r>
      <w:r w:rsidRPr="00BC06BD">
        <w:rPr>
          <w:rFonts w:ascii="GE Inspira" w:hAnsi="GE Inspira"/>
        </w:rPr>
        <w:t xml:space="preserve"> kritériumait testesítse meg</w:t>
      </w:r>
      <w:proofErr w:type="gramStart"/>
      <w:r w:rsidRPr="00BC06BD">
        <w:rPr>
          <w:rFonts w:ascii="GE Inspira" w:hAnsi="GE Inspira"/>
        </w:rPr>
        <w:t>,</w:t>
      </w:r>
      <w:r>
        <w:rPr>
          <w:rFonts w:ascii="GE Inspira" w:hAnsi="GE Inspira"/>
        </w:rPr>
        <w:t xml:space="preserve"> </w:t>
      </w:r>
      <w:r w:rsidRPr="00BC06BD">
        <w:rPr>
          <w:rFonts w:ascii="GE Inspira" w:hAnsi="GE Inspira"/>
        </w:rPr>
        <w:t xml:space="preserve"> és</w:t>
      </w:r>
      <w:proofErr w:type="gramEnd"/>
      <w:r w:rsidRPr="00BC06BD">
        <w:rPr>
          <w:rFonts w:ascii="GE Inspira" w:hAnsi="GE Inspira"/>
        </w:rPr>
        <w:t xml:space="preserve"> </w:t>
      </w:r>
      <w:r w:rsidRPr="007C4D4D">
        <w:rPr>
          <w:rFonts w:ascii="GE Inspira" w:hAnsi="GE Inspira"/>
          <w:b/>
        </w:rPr>
        <w:t>közösségi célokat</w:t>
      </w:r>
      <w:r w:rsidRPr="00BC06BD">
        <w:rPr>
          <w:rFonts w:ascii="GE Inspira" w:hAnsi="GE Inspira"/>
        </w:rPr>
        <w:t xml:space="preserve"> szolgáljon.</w:t>
      </w:r>
    </w:p>
    <w:p w:rsidR="002C3D32" w:rsidRDefault="002C3D32" w:rsidP="00692C5F">
      <w:pPr>
        <w:pStyle w:val="Szvegtrzs"/>
        <w:jc w:val="both"/>
        <w:rPr>
          <w:rFonts w:ascii="GE Inspira" w:hAnsi="GE Inspira"/>
        </w:rPr>
      </w:pPr>
    </w:p>
    <w:p w:rsidR="00692C5F" w:rsidRPr="00BC06BD" w:rsidRDefault="00692C5F" w:rsidP="00692C5F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 támogatás jellege </w:t>
      </w:r>
      <w:r w:rsidR="0070019D">
        <w:rPr>
          <w:rFonts w:ascii="GE Inspira" w:hAnsi="GE Inspira"/>
        </w:rPr>
        <w:t>egyszeri,</w:t>
      </w:r>
      <w:r w:rsidRPr="00BC06BD">
        <w:rPr>
          <w:rFonts w:ascii="GE Inspira" w:hAnsi="GE Inspira"/>
        </w:rPr>
        <w:t xml:space="preserve"> vissza nem térítendő pénzbeni juttatás, mely támogatásnak nem feltétele a pályázati cél megvalósításához saját forrás megléte.</w:t>
      </w:r>
      <w:r w:rsidR="0070019D">
        <w:rPr>
          <w:rFonts w:ascii="GE Inspira" w:hAnsi="GE Inspira"/>
        </w:rPr>
        <w:t xml:space="preserve"> A</w:t>
      </w:r>
      <w:r w:rsidR="0070019D" w:rsidRPr="00BC06BD">
        <w:rPr>
          <w:rFonts w:ascii="GE Inspira" w:hAnsi="GE Inspira"/>
        </w:rPr>
        <w:t xml:space="preserve"> pályázati cél</w:t>
      </w:r>
      <w:r w:rsidR="0070019D">
        <w:rPr>
          <w:rFonts w:ascii="GE Inspira" w:hAnsi="GE Inspira"/>
        </w:rPr>
        <w:t>/tevékenység</w:t>
      </w:r>
      <w:r w:rsidR="0070019D" w:rsidRPr="00BC06BD">
        <w:rPr>
          <w:rFonts w:ascii="GE Inspira" w:hAnsi="GE Inspira"/>
        </w:rPr>
        <w:t xml:space="preserve"> megvalósítását követően, de ma</w:t>
      </w:r>
      <w:r w:rsidR="0070019D">
        <w:rPr>
          <w:rFonts w:ascii="GE Inspira" w:hAnsi="GE Inspira"/>
        </w:rPr>
        <w:t xml:space="preserve">ximum egy éven belül, a pályázóknak – pénzügyi és tartalmi beszámolóval, az Alapítvány honlapján közzétett szabályok szerint   -  el kell számolniuk a támogatás felhasználásról. Az összegek felhasználását az Alapítványi Iroda vezetője a gyakorlatban is figyelemmel kíséri, mely a Támogatott </w:t>
      </w:r>
      <w:r w:rsidR="00C06436">
        <w:rPr>
          <w:rFonts w:ascii="GE Inspira" w:hAnsi="GE Inspira"/>
        </w:rPr>
        <w:t>(Pályázó) é</w:t>
      </w:r>
      <w:r w:rsidR="0070019D">
        <w:rPr>
          <w:rFonts w:ascii="GE Inspira" w:hAnsi="GE Inspira"/>
        </w:rPr>
        <w:t>s a Támogató</w:t>
      </w:r>
      <w:r w:rsidR="00C06436">
        <w:rPr>
          <w:rFonts w:ascii="GE Inspira" w:hAnsi="GE Inspira"/>
        </w:rPr>
        <w:t xml:space="preserve"> (Alapítvány</w:t>
      </w:r>
      <w:proofErr w:type="gramStart"/>
      <w:r w:rsidR="00C06436">
        <w:rPr>
          <w:rFonts w:ascii="GE Inspira" w:hAnsi="GE Inspira"/>
        </w:rPr>
        <w:t xml:space="preserve">) </w:t>
      </w:r>
      <w:r w:rsidR="0070019D">
        <w:rPr>
          <w:rFonts w:ascii="GE Inspira" w:hAnsi="GE Inspira"/>
        </w:rPr>
        <w:t xml:space="preserve"> jó</w:t>
      </w:r>
      <w:proofErr w:type="gramEnd"/>
      <w:r w:rsidR="0070019D">
        <w:rPr>
          <w:rFonts w:ascii="GE Inspira" w:hAnsi="GE Inspira"/>
        </w:rPr>
        <w:t xml:space="preserve"> kapcsolatára épül.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  <w:color w:val="008000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Az Alapítvány közhasznú tevékenységének része az általa támogatott pályázók, illetve munkájuk megismerése és elismerése. Ezért az alapítóval közösen, évente két rendezvény keretén belül – a média nyilvánosságával – </w:t>
      </w:r>
      <w:r w:rsidRPr="00156155">
        <w:rPr>
          <w:rFonts w:ascii="GE Inspira" w:hAnsi="GE Inspira"/>
          <w:b/>
        </w:rPr>
        <w:t>ünnepélyes keretek között rendezzük meg a nyertes pályázók fogadását</w:t>
      </w:r>
      <w:r w:rsidRPr="00BC06BD">
        <w:rPr>
          <w:rFonts w:ascii="GE Inspira" w:hAnsi="GE Inspira"/>
        </w:rPr>
        <w:t>, ahol mód nyílik szakmai eszmecserére</w:t>
      </w:r>
      <w:r>
        <w:rPr>
          <w:rFonts w:ascii="GE Inspira" w:hAnsi="GE Inspira"/>
        </w:rPr>
        <w:t>,</w:t>
      </w:r>
      <w:r w:rsidRPr="00BC06BD">
        <w:rPr>
          <w:rFonts w:ascii="GE Inspira" w:hAnsi="GE Inspira"/>
        </w:rPr>
        <w:t xml:space="preserve"> </w:t>
      </w:r>
      <w:r w:rsidR="00B541D2">
        <w:rPr>
          <w:rFonts w:ascii="GE Inspira" w:hAnsi="GE Inspira"/>
        </w:rPr>
        <w:t xml:space="preserve"> </w:t>
      </w:r>
      <w:r>
        <w:rPr>
          <w:rFonts w:ascii="GE Inspira" w:hAnsi="GE Inspira"/>
        </w:rPr>
        <w:t>a Kuratórium tagjaival és a Bank felső vezetőivel</w:t>
      </w:r>
      <w:r w:rsidR="00B541D2">
        <w:rPr>
          <w:rFonts w:ascii="GE Inspira" w:hAnsi="GE Inspira"/>
        </w:rPr>
        <w:t>, illetve a Főpolgármesterrel vagy helyettesével</w:t>
      </w:r>
      <w:r>
        <w:rPr>
          <w:rFonts w:ascii="GE Inspira" w:hAnsi="GE Inspira"/>
        </w:rPr>
        <w:t xml:space="preserve"> történő találkozásra </w:t>
      </w:r>
      <w:r w:rsidRPr="00BC06BD">
        <w:rPr>
          <w:rFonts w:ascii="GE Inspira" w:hAnsi="GE Inspira"/>
        </w:rPr>
        <w:t xml:space="preserve">is. 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</w:p>
    <w:p w:rsidR="00B02A4D" w:rsidRPr="000B3EE3" w:rsidRDefault="005D4915" w:rsidP="00B02A4D">
      <w:pPr>
        <w:pStyle w:val="Szvegtrzs"/>
        <w:jc w:val="both"/>
        <w:rPr>
          <w:rFonts w:ascii="GE Inspira" w:hAnsi="GE Inspira"/>
          <w:b/>
        </w:rPr>
      </w:pPr>
      <w:r w:rsidRPr="000B3EE3">
        <w:rPr>
          <w:rFonts w:ascii="GE Inspira" w:hAnsi="GE Inspira"/>
          <w:b/>
        </w:rPr>
        <w:t xml:space="preserve">Az Alapítvány </w:t>
      </w:r>
      <w:r w:rsidR="00A61A66" w:rsidRPr="000B3EE3">
        <w:rPr>
          <w:rFonts w:ascii="GE Inspira" w:hAnsi="GE Inspira"/>
          <w:b/>
        </w:rPr>
        <w:t>2013</w:t>
      </w:r>
      <w:r w:rsidRPr="000B3EE3">
        <w:rPr>
          <w:rFonts w:ascii="GE Inspira" w:hAnsi="GE Inspira"/>
          <w:b/>
        </w:rPr>
        <w:t xml:space="preserve">. évi </w:t>
      </w:r>
    </w:p>
    <w:p w:rsidR="005D4915" w:rsidRPr="000B3EE3" w:rsidRDefault="00B02A4D" w:rsidP="00B02A4D">
      <w:pPr>
        <w:pStyle w:val="Szvegtrzs"/>
        <w:jc w:val="both"/>
        <w:rPr>
          <w:rFonts w:ascii="GE Inspira" w:hAnsi="GE Inspira"/>
        </w:rPr>
      </w:pPr>
      <w:r w:rsidRPr="000B3EE3">
        <w:rPr>
          <w:rFonts w:ascii="GE Inspira" w:hAnsi="GE Inspira"/>
        </w:rPr>
        <w:t xml:space="preserve">- </w:t>
      </w:r>
      <w:r w:rsidRPr="000B3EE3">
        <w:rPr>
          <w:rFonts w:ascii="GE Inspira" w:hAnsi="GE Inspira"/>
        </w:rPr>
        <w:tab/>
      </w:r>
      <w:r w:rsidR="005D4915" w:rsidRPr="000B3EE3">
        <w:rPr>
          <w:rFonts w:ascii="GE Inspira" w:hAnsi="GE Inspira"/>
          <w:bCs/>
          <w:i/>
          <w:u w:val="single"/>
        </w:rPr>
        <w:t>nyitó vagyona</w:t>
      </w:r>
      <w:proofErr w:type="gramStart"/>
      <w:r w:rsidRPr="000B3EE3">
        <w:rPr>
          <w:rFonts w:ascii="GE Inspira" w:hAnsi="GE Inspira"/>
          <w:bCs/>
        </w:rPr>
        <w:t>:</w:t>
      </w:r>
      <w:r w:rsidRPr="000B3EE3">
        <w:rPr>
          <w:rFonts w:ascii="GE Inspira" w:hAnsi="GE Inspira"/>
        </w:rPr>
        <w:t xml:space="preserve">  </w:t>
      </w:r>
      <w:r w:rsidR="000B3EE3" w:rsidRPr="000B3EE3">
        <w:rPr>
          <w:rFonts w:ascii="GE Inspira" w:hAnsi="GE Inspira"/>
          <w:b/>
        </w:rPr>
        <w:t>120.</w:t>
      </w:r>
      <w:proofErr w:type="gramEnd"/>
      <w:r w:rsidR="000B3EE3" w:rsidRPr="000B3EE3">
        <w:rPr>
          <w:rFonts w:ascii="GE Inspira" w:hAnsi="GE Inspira"/>
          <w:b/>
        </w:rPr>
        <w:t>555</w:t>
      </w:r>
      <w:r w:rsidRPr="000B3EE3">
        <w:rPr>
          <w:rFonts w:ascii="GE Inspira" w:hAnsi="GE Inspira"/>
          <w:b/>
        </w:rPr>
        <w:t>.000,- Ft</w:t>
      </w:r>
    </w:p>
    <w:p w:rsidR="005D4915" w:rsidRPr="000B3EE3" w:rsidRDefault="000B3EE3" w:rsidP="000B3EE3">
      <w:pPr>
        <w:pStyle w:val="Szvegtrzs"/>
        <w:ind w:left="1416" w:hanging="705"/>
        <w:jc w:val="both"/>
        <w:rPr>
          <w:rFonts w:ascii="GE Inspira" w:hAnsi="GE Inspira"/>
          <w:b/>
        </w:rPr>
      </w:pPr>
      <w:proofErr w:type="spellStart"/>
      <w:r w:rsidRPr="000B3EE3">
        <w:rPr>
          <w:rFonts w:ascii="GE Inspira" w:hAnsi="GE Inspira"/>
        </w:rPr>
        <w:t>-</w:t>
      </w:r>
      <w:r w:rsidR="00B02A4D" w:rsidRPr="000B3EE3">
        <w:rPr>
          <w:rFonts w:ascii="GE Inspira" w:hAnsi="GE Inspira"/>
          <w:i/>
          <w:u w:val="single"/>
        </w:rPr>
        <w:t>Bevétele</w:t>
      </w:r>
      <w:proofErr w:type="spellEnd"/>
      <w:r w:rsidR="00B02A4D" w:rsidRPr="000B3EE3">
        <w:rPr>
          <w:rFonts w:ascii="GE Inspira" w:hAnsi="GE Inspira"/>
          <w:i/>
          <w:u w:val="single"/>
        </w:rPr>
        <w:t xml:space="preserve"> adományokból</w:t>
      </w:r>
      <w:proofErr w:type="gramStart"/>
      <w:r w:rsidR="00B02A4D" w:rsidRPr="000B3EE3">
        <w:rPr>
          <w:rFonts w:ascii="GE Inspira" w:hAnsi="GE Inspira"/>
        </w:rPr>
        <w:t xml:space="preserve">: </w:t>
      </w:r>
      <w:r w:rsidR="002570ED" w:rsidRPr="000B3EE3">
        <w:rPr>
          <w:rFonts w:ascii="GE Inspira" w:hAnsi="GE Inspira"/>
        </w:rPr>
        <w:t xml:space="preserve">   </w:t>
      </w:r>
      <w:r w:rsidR="00887FC3" w:rsidRPr="000B3EE3">
        <w:rPr>
          <w:rFonts w:ascii="GE Inspira" w:hAnsi="GE Inspira"/>
          <w:b/>
        </w:rPr>
        <w:t>2</w:t>
      </w:r>
      <w:r w:rsidRPr="000B3EE3">
        <w:rPr>
          <w:rFonts w:ascii="GE Inspira" w:hAnsi="GE Inspira"/>
          <w:b/>
        </w:rPr>
        <w:t>0</w:t>
      </w:r>
      <w:proofErr w:type="gramEnd"/>
      <w:r w:rsidR="00B02A4D" w:rsidRPr="000B3EE3">
        <w:rPr>
          <w:rFonts w:ascii="GE Inspira" w:hAnsi="GE Inspira"/>
          <w:b/>
        </w:rPr>
        <w:t>.000.000,- Ft</w:t>
      </w:r>
      <w:r w:rsidR="00B02A4D" w:rsidRPr="000B3EE3">
        <w:rPr>
          <w:rFonts w:ascii="GE Inspira" w:hAnsi="GE Inspira"/>
        </w:rPr>
        <w:t xml:space="preserve">, </w:t>
      </w:r>
      <w:r w:rsidR="00887FC3" w:rsidRPr="000B3EE3">
        <w:rPr>
          <w:rFonts w:ascii="GE Inspira" w:hAnsi="GE Inspira"/>
        </w:rPr>
        <w:t xml:space="preserve">  </w:t>
      </w:r>
      <w:r w:rsidR="00B02A4D" w:rsidRPr="000B3EE3">
        <w:rPr>
          <w:rFonts w:ascii="GE Inspira" w:hAnsi="GE Inspira"/>
          <w:i/>
          <w:u w:val="single"/>
        </w:rPr>
        <w:t>kamatbevétele</w:t>
      </w:r>
      <w:r w:rsidR="00B02A4D" w:rsidRPr="000B3EE3">
        <w:rPr>
          <w:rFonts w:ascii="GE Inspira" w:hAnsi="GE Inspira"/>
        </w:rPr>
        <w:t xml:space="preserve">: </w:t>
      </w:r>
      <w:r w:rsidRPr="000B3EE3">
        <w:rPr>
          <w:rFonts w:ascii="GE Inspira" w:hAnsi="GE Inspira"/>
          <w:b/>
        </w:rPr>
        <w:t>6.174</w:t>
      </w:r>
      <w:r w:rsidR="00B02A4D" w:rsidRPr="000B3EE3">
        <w:rPr>
          <w:rFonts w:ascii="GE Inspira" w:hAnsi="GE Inspira"/>
          <w:b/>
        </w:rPr>
        <w:t>.000,-</w:t>
      </w:r>
      <w:r w:rsidR="00B02A4D" w:rsidRPr="000B3EE3">
        <w:rPr>
          <w:rFonts w:ascii="GE Inspira" w:hAnsi="GE Inspira"/>
        </w:rPr>
        <w:t xml:space="preserve"> Ft, </w:t>
      </w:r>
      <w:r w:rsidRPr="000B3EE3">
        <w:rPr>
          <w:rFonts w:ascii="GE Inspira" w:hAnsi="GE Inspira"/>
        </w:rPr>
        <w:t xml:space="preserve">egyéb: </w:t>
      </w:r>
      <w:r w:rsidRPr="000B3EE3">
        <w:rPr>
          <w:rFonts w:ascii="GE Inspira" w:hAnsi="GE Inspira"/>
          <w:b/>
        </w:rPr>
        <w:t>200.000 Ft,</w:t>
      </w:r>
      <w:r w:rsidRPr="000B3EE3">
        <w:rPr>
          <w:rFonts w:ascii="GE Inspira" w:hAnsi="GE Inspira"/>
        </w:rPr>
        <w:t xml:space="preserve"> </w:t>
      </w:r>
      <w:r w:rsidR="00B02A4D" w:rsidRPr="000B3EE3">
        <w:rPr>
          <w:rFonts w:ascii="GE Inspira" w:hAnsi="GE Inspira"/>
        </w:rPr>
        <w:t>összesen:</w:t>
      </w:r>
      <w:r w:rsidRPr="000B3EE3">
        <w:rPr>
          <w:rFonts w:ascii="GE Inspira" w:hAnsi="GE Inspira"/>
          <w:b/>
        </w:rPr>
        <w:t xml:space="preserve">  26.274</w:t>
      </w:r>
      <w:r w:rsidR="002570ED" w:rsidRPr="000B3EE3">
        <w:rPr>
          <w:rFonts w:ascii="GE Inspira" w:hAnsi="GE Inspira"/>
          <w:b/>
        </w:rPr>
        <w:t>.000 Ft</w:t>
      </w:r>
    </w:p>
    <w:p w:rsidR="00B02A4D" w:rsidRPr="000B3EE3" w:rsidRDefault="00B02A4D" w:rsidP="00B02A4D">
      <w:pPr>
        <w:pStyle w:val="Szvegtrzs"/>
        <w:jc w:val="both"/>
        <w:rPr>
          <w:rFonts w:ascii="GE Inspira" w:hAnsi="GE Inspira"/>
          <w:b/>
        </w:rPr>
      </w:pPr>
      <w:r w:rsidRPr="000B3EE3">
        <w:rPr>
          <w:rFonts w:ascii="GE Inspira" w:hAnsi="GE Inspira"/>
          <w:b/>
        </w:rPr>
        <w:t>-</w:t>
      </w:r>
      <w:r w:rsidRPr="000B3EE3">
        <w:rPr>
          <w:rFonts w:ascii="GE Inspira" w:hAnsi="GE Inspira"/>
          <w:b/>
        </w:rPr>
        <w:tab/>
      </w:r>
      <w:r w:rsidRPr="000B3EE3">
        <w:rPr>
          <w:rFonts w:ascii="GE Inspira" w:hAnsi="GE Inspira"/>
          <w:i/>
          <w:u w:val="single"/>
        </w:rPr>
        <w:t>Közhasznú felhasználása</w:t>
      </w:r>
      <w:proofErr w:type="gramStart"/>
      <w:r w:rsidR="000B3EE3" w:rsidRPr="000B3EE3">
        <w:rPr>
          <w:rFonts w:ascii="GE Inspira" w:hAnsi="GE Inspira"/>
          <w:b/>
        </w:rPr>
        <w:t>:  20</w:t>
      </w:r>
      <w:proofErr w:type="gramEnd"/>
      <w:r w:rsidR="000B3EE3" w:rsidRPr="000B3EE3">
        <w:rPr>
          <w:rFonts w:ascii="GE Inspira" w:hAnsi="GE Inspira"/>
          <w:b/>
        </w:rPr>
        <w:t>.050</w:t>
      </w:r>
      <w:r w:rsidRPr="000B3EE3">
        <w:rPr>
          <w:rFonts w:ascii="GE Inspira" w:hAnsi="GE Inspira"/>
          <w:b/>
        </w:rPr>
        <w:t>.000 Ft</w:t>
      </w:r>
      <w:r w:rsidR="00C06436" w:rsidRPr="000B3EE3">
        <w:rPr>
          <w:rFonts w:ascii="GE Inspira" w:hAnsi="GE Inspira"/>
          <w:b/>
        </w:rPr>
        <w:t xml:space="preserve">  (</w:t>
      </w:r>
      <w:r w:rsidR="00C06436" w:rsidRPr="000B3EE3">
        <w:rPr>
          <w:rFonts w:ascii="GE Inspira" w:hAnsi="GE Inspira"/>
        </w:rPr>
        <w:t>pályázók támogatása)</w:t>
      </w:r>
    </w:p>
    <w:p w:rsidR="005D4915" w:rsidRPr="00887FC3" w:rsidRDefault="00887FC3" w:rsidP="00887FC3">
      <w:pPr>
        <w:pStyle w:val="Szvegtrzs"/>
        <w:jc w:val="both"/>
        <w:rPr>
          <w:rFonts w:ascii="GE Inspira" w:hAnsi="GE Inspira"/>
          <w:b/>
        </w:rPr>
      </w:pPr>
      <w:r w:rsidRPr="000B3EE3">
        <w:rPr>
          <w:rFonts w:ascii="GE Inspira" w:hAnsi="GE Inspira"/>
          <w:b/>
        </w:rPr>
        <w:t>-</w:t>
      </w:r>
      <w:r w:rsidRPr="000B3EE3">
        <w:rPr>
          <w:rFonts w:ascii="GE Inspira" w:hAnsi="GE Inspira"/>
          <w:b/>
        </w:rPr>
        <w:tab/>
      </w:r>
      <w:r w:rsidRPr="000B3EE3">
        <w:rPr>
          <w:rFonts w:ascii="GE Inspira" w:hAnsi="GE Inspira"/>
        </w:rPr>
        <w:t>2012</w:t>
      </w:r>
      <w:r w:rsidR="005D4915" w:rsidRPr="000B3EE3">
        <w:rPr>
          <w:rFonts w:ascii="GE Inspira" w:hAnsi="GE Inspira"/>
        </w:rPr>
        <w:t xml:space="preserve">. december 31-én az </w:t>
      </w:r>
      <w:r w:rsidR="005D4915" w:rsidRPr="000B3EE3">
        <w:rPr>
          <w:rFonts w:ascii="GE Inspira" w:hAnsi="GE Inspira"/>
          <w:u w:val="single"/>
        </w:rPr>
        <w:t xml:space="preserve">Alapítvány </w:t>
      </w:r>
      <w:r w:rsidR="005D4915" w:rsidRPr="000B3EE3">
        <w:rPr>
          <w:rFonts w:ascii="GE Inspira" w:hAnsi="GE Inspira"/>
          <w:b/>
          <w:bCs/>
          <w:u w:val="single"/>
        </w:rPr>
        <w:t>saját vagyona</w:t>
      </w:r>
      <w:proofErr w:type="gramStart"/>
      <w:r w:rsidR="005D4915" w:rsidRPr="000B3EE3">
        <w:rPr>
          <w:rFonts w:ascii="GE Inspira" w:hAnsi="GE Inspira"/>
          <w:u w:val="single"/>
        </w:rPr>
        <w:t>:</w:t>
      </w:r>
      <w:r w:rsidR="005D4915" w:rsidRPr="000B3EE3">
        <w:rPr>
          <w:rFonts w:ascii="GE Inspira" w:hAnsi="GE Inspira"/>
          <w:b/>
          <w:bCs/>
          <w:u w:val="single"/>
        </w:rPr>
        <w:t xml:space="preserve"> </w:t>
      </w:r>
      <w:r w:rsidRPr="000B3EE3">
        <w:rPr>
          <w:rFonts w:ascii="GE Inspira" w:hAnsi="GE Inspira"/>
          <w:b/>
          <w:bCs/>
          <w:u w:val="single"/>
        </w:rPr>
        <w:t xml:space="preserve"> </w:t>
      </w:r>
      <w:r w:rsidR="000B3EE3" w:rsidRPr="000B3EE3">
        <w:rPr>
          <w:rFonts w:ascii="GE Inspira" w:hAnsi="GE Inspira"/>
          <w:b/>
          <w:u w:val="single"/>
        </w:rPr>
        <w:t>126.</w:t>
      </w:r>
      <w:proofErr w:type="gramEnd"/>
      <w:r w:rsidR="000B3EE3" w:rsidRPr="000B3EE3">
        <w:rPr>
          <w:rFonts w:ascii="GE Inspira" w:hAnsi="GE Inspira"/>
          <w:b/>
          <w:u w:val="single"/>
        </w:rPr>
        <w:t>270.</w:t>
      </w:r>
      <w:r w:rsidR="005D4915" w:rsidRPr="000B3EE3">
        <w:rPr>
          <w:rFonts w:ascii="GE Inspira" w:hAnsi="GE Inspira"/>
          <w:b/>
          <w:u w:val="single"/>
        </w:rPr>
        <w:t>000,- Ft</w:t>
      </w:r>
      <w:r w:rsidR="005D4915" w:rsidRPr="000B3EE3">
        <w:rPr>
          <w:rFonts w:ascii="GE Inspira" w:hAnsi="GE Inspira"/>
        </w:rPr>
        <w:t>.</w:t>
      </w:r>
      <w:r w:rsidR="005D4915" w:rsidRPr="00BC06BD">
        <w:rPr>
          <w:rFonts w:ascii="GE Inspira" w:hAnsi="GE Inspira"/>
        </w:rPr>
        <w:t xml:space="preserve"> </w:t>
      </w:r>
    </w:p>
    <w:p w:rsidR="00B541D2" w:rsidRDefault="00B541D2" w:rsidP="005D4915">
      <w:pPr>
        <w:pStyle w:val="Szvegtrzs"/>
        <w:jc w:val="both"/>
        <w:rPr>
          <w:rFonts w:ascii="GE Inspira" w:hAnsi="GE Inspira"/>
          <w:b/>
          <w:color w:val="000080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  <w:u w:val="single"/>
        </w:rPr>
      </w:pPr>
      <w:r w:rsidRPr="00B541D2">
        <w:rPr>
          <w:rFonts w:ascii="GE Inspira" w:hAnsi="GE Inspira"/>
        </w:rPr>
        <w:t>Az</w:t>
      </w:r>
      <w:r w:rsidR="00725F78" w:rsidRPr="00B541D2">
        <w:rPr>
          <w:rFonts w:ascii="GE Inspira" w:hAnsi="GE Inspira"/>
        </w:rPr>
        <w:t xml:space="preserve"> Alapítvány közhas</w:t>
      </w:r>
      <w:r w:rsidR="00A61A66">
        <w:rPr>
          <w:rFonts w:ascii="GE Inspira" w:hAnsi="GE Inspira"/>
        </w:rPr>
        <w:t>znú céljának megvalósítását 2013</w:t>
      </w:r>
      <w:r w:rsidR="00725F78" w:rsidRPr="00B541D2">
        <w:rPr>
          <w:rFonts w:ascii="GE Inspira" w:hAnsi="GE Inspira"/>
        </w:rPr>
        <w:t xml:space="preserve">. évben </w:t>
      </w:r>
      <w:r w:rsidRPr="00725F78">
        <w:rPr>
          <w:rFonts w:ascii="GE Inspira" w:hAnsi="GE Inspira"/>
        </w:rPr>
        <w:t xml:space="preserve">tartós </w:t>
      </w:r>
      <w:proofErr w:type="gramStart"/>
      <w:r w:rsidRPr="00725F78">
        <w:rPr>
          <w:rFonts w:ascii="GE Inspira" w:hAnsi="GE Inspira"/>
        </w:rPr>
        <w:t>adományként</w:t>
      </w:r>
      <w:r w:rsidR="00A61A66">
        <w:rPr>
          <w:rFonts w:ascii="GE Inspira" w:hAnsi="GE Inspira"/>
        </w:rPr>
        <w:t xml:space="preserve"> </w:t>
      </w:r>
      <w:r w:rsidRPr="00BC06BD">
        <w:rPr>
          <w:rFonts w:ascii="GE Inspira" w:hAnsi="GE Inspira"/>
        </w:rPr>
        <w:t xml:space="preserve"> az</w:t>
      </w:r>
      <w:proofErr w:type="gramEnd"/>
      <w:r w:rsidRPr="00BC06BD">
        <w:rPr>
          <w:rFonts w:ascii="GE Inspira" w:hAnsi="GE Inspira"/>
        </w:rPr>
        <w:t xml:space="preserve"> alapító </w:t>
      </w:r>
      <w:r w:rsidR="00725F78">
        <w:rPr>
          <w:rFonts w:ascii="GE Inspira" w:hAnsi="GE Inspira"/>
          <w:b/>
        </w:rPr>
        <w:t>Budapest Bank Zrt.</w:t>
      </w:r>
      <w:r w:rsidR="000B3EE3">
        <w:rPr>
          <w:rFonts w:ascii="GE Inspira" w:hAnsi="GE Inspira"/>
        </w:rPr>
        <w:t xml:space="preserve">  2</w:t>
      </w:r>
      <w:r w:rsidR="00725F78">
        <w:rPr>
          <w:rFonts w:ascii="GE Inspira" w:hAnsi="GE Inspira"/>
        </w:rPr>
        <w:t>0</w:t>
      </w:r>
      <w:r w:rsidR="00A61A66">
        <w:rPr>
          <w:rFonts w:ascii="GE Inspira" w:hAnsi="GE Inspira"/>
        </w:rPr>
        <w:t xml:space="preserve">.000.000,- </w:t>
      </w:r>
      <w:proofErr w:type="gramStart"/>
      <w:r w:rsidR="00A61A66">
        <w:rPr>
          <w:rFonts w:ascii="GE Inspira" w:hAnsi="GE Inspira"/>
        </w:rPr>
        <w:t xml:space="preserve">Ft-tal  </w:t>
      </w:r>
      <w:r w:rsidR="00725F78">
        <w:rPr>
          <w:rFonts w:ascii="GE Inspira" w:hAnsi="GE Inspira"/>
        </w:rPr>
        <w:t xml:space="preserve"> segítette</w:t>
      </w:r>
      <w:proofErr w:type="gramEnd"/>
      <w:r w:rsidR="00725F78">
        <w:rPr>
          <w:rFonts w:ascii="GE Inspira" w:hAnsi="GE Inspira"/>
        </w:rPr>
        <w:t>, melyért köszönetünket fejezzük ki. Az Alapítvány az</w:t>
      </w:r>
      <w:r w:rsidR="00A61A66">
        <w:rPr>
          <w:rFonts w:ascii="GE Inspira" w:hAnsi="GE Inspira"/>
        </w:rPr>
        <w:t xml:space="preserve"> adomány</w:t>
      </w:r>
      <w:r>
        <w:rPr>
          <w:rFonts w:ascii="GE Inspira" w:hAnsi="GE Inspira"/>
        </w:rPr>
        <w:t>t teljes mértékben</w:t>
      </w:r>
      <w:r w:rsidRPr="00BC06BD">
        <w:rPr>
          <w:rFonts w:ascii="GE Inspira" w:hAnsi="GE Inspira"/>
        </w:rPr>
        <w:t xml:space="preserve"> </w:t>
      </w:r>
      <w:r w:rsidR="00B541D2">
        <w:rPr>
          <w:rFonts w:ascii="GE Inspira" w:hAnsi="GE Inspira"/>
        </w:rPr>
        <w:t xml:space="preserve">- </w:t>
      </w:r>
      <w:r>
        <w:rPr>
          <w:rFonts w:ascii="GE Inspira" w:hAnsi="GE Inspira"/>
          <w:u w:val="single"/>
        </w:rPr>
        <w:t xml:space="preserve">közhasznú </w:t>
      </w:r>
      <w:proofErr w:type="gramStart"/>
      <w:r>
        <w:rPr>
          <w:rFonts w:ascii="GE Inspira" w:hAnsi="GE Inspira"/>
          <w:u w:val="single"/>
        </w:rPr>
        <w:t>célként</w:t>
      </w:r>
      <w:r w:rsidRPr="00BC06BD">
        <w:rPr>
          <w:rFonts w:ascii="GE Inspira" w:hAnsi="GE Inspira"/>
          <w:u w:val="single"/>
        </w:rPr>
        <w:t xml:space="preserve"> </w:t>
      </w:r>
      <w:r w:rsidR="00B541D2">
        <w:rPr>
          <w:rFonts w:ascii="GE Inspira" w:hAnsi="GE Inspira"/>
          <w:u w:val="single"/>
        </w:rPr>
        <w:t xml:space="preserve"> -</w:t>
      </w:r>
      <w:proofErr w:type="gramEnd"/>
      <w:r w:rsidR="00B541D2">
        <w:rPr>
          <w:rFonts w:ascii="GE Inspira" w:hAnsi="GE Inspira"/>
          <w:u w:val="single"/>
        </w:rPr>
        <w:t xml:space="preserve"> </w:t>
      </w:r>
      <w:r w:rsidRPr="00BC06BD">
        <w:rPr>
          <w:rFonts w:ascii="GE Inspira" w:hAnsi="GE Inspira"/>
          <w:u w:val="single"/>
        </w:rPr>
        <w:t xml:space="preserve">a </w:t>
      </w:r>
      <w:r>
        <w:rPr>
          <w:rFonts w:ascii="GE Inspira" w:hAnsi="GE Inspira"/>
          <w:u w:val="single"/>
        </w:rPr>
        <w:t>pályázók támogatására fordította.</w:t>
      </w:r>
    </w:p>
    <w:p w:rsidR="005D4915" w:rsidRDefault="005D4915" w:rsidP="005D4915">
      <w:pPr>
        <w:pStyle w:val="Szvegtrzs"/>
        <w:jc w:val="both"/>
        <w:rPr>
          <w:rFonts w:ascii="GE Inspira" w:hAnsi="GE Inspira"/>
          <w:u w:val="single"/>
        </w:rPr>
      </w:pPr>
    </w:p>
    <w:p w:rsidR="001D6A99" w:rsidRPr="00BC06BD" w:rsidRDefault="001D6A99" w:rsidP="005D4915">
      <w:pPr>
        <w:pStyle w:val="Szvegtrzs"/>
        <w:jc w:val="both"/>
        <w:rPr>
          <w:rFonts w:ascii="GE Inspira" w:hAnsi="GE Inspira"/>
          <w:u w:val="single"/>
        </w:rPr>
      </w:pPr>
      <w:bookmarkStart w:id="0" w:name="_GoBack"/>
      <w:bookmarkEnd w:id="0"/>
    </w:p>
    <w:p w:rsidR="00CD0EA8" w:rsidRPr="001F521E" w:rsidRDefault="00A61A66" w:rsidP="005D4915">
      <w:pPr>
        <w:pStyle w:val="Szvegtrzs"/>
        <w:jc w:val="both"/>
        <w:rPr>
          <w:rFonts w:ascii="GE Inspira" w:hAnsi="GE Inspira"/>
          <w:u w:val="single"/>
        </w:rPr>
      </w:pPr>
      <w:r>
        <w:rPr>
          <w:rFonts w:ascii="GE Inspira" w:hAnsi="GE Inspira"/>
          <w:u w:val="single"/>
        </w:rPr>
        <w:t>2013</w:t>
      </w:r>
      <w:r w:rsidR="00CD0EA8" w:rsidRPr="001F521E">
        <w:rPr>
          <w:rFonts w:ascii="GE Inspira" w:hAnsi="GE Inspira"/>
          <w:u w:val="single"/>
        </w:rPr>
        <w:t>. évben a</w:t>
      </w:r>
      <w:r w:rsidR="005D4915" w:rsidRPr="001F521E">
        <w:rPr>
          <w:rFonts w:ascii="GE Inspira" w:hAnsi="GE Inspira"/>
          <w:u w:val="single"/>
        </w:rPr>
        <w:t>z Alapítvány</w:t>
      </w:r>
      <w:r w:rsidR="00CD0EA8" w:rsidRPr="001F521E">
        <w:rPr>
          <w:rFonts w:ascii="GE Inspira" w:hAnsi="GE Inspira"/>
          <w:u w:val="single"/>
        </w:rPr>
        <w:t>:</w:t>
      </w:r>
    </w:p>
    <w:p w:rsidR="001D6A99" w:rsidRDefault="001F521E" w:rsidP="001F521E">
      <w:pPr>
        <w:pStyle w:val="Szvegtrzs"/>
        <w:jc w:val="both"/>
        <w:rPr>
          <w:rFonts w:ascii="GE Inspira" w:hAnsi="GE Inspira"/>
        </w:rPr>
      </w:pPr>
      <w:r>
        <w:rPr>
          <w:rFonts w:ascii="Times New Roman" w:hAnsi="Times New Roman" w:cs="Times New Roman"/>
        </w:rPr>
        <w:t>●</w:t>
      </w:r>
      <w:r w:rsidR="00CD0EA8">
        <w:rPr>
          <w:rFonts w:ascii="GE Inspira" w:hAnsi="GE Inspira"/>
        </w:rPr>
        <w:t xml:space="preserve"> </w:t>
      </w:r>
      <w:r w:rsidR="005D4915" w:rsidRPr="00BC06BD">
        <w:rPr>
          <w:rFonts w:ascii="GE Inspira" w:hAnsi="GE Inspira"/>
        </w:rPr>
        <w:t xml:space="preserve"> központi költségvetési szervtől, elkülönített állami pénzalapból, önkormányzatoktól</w:t>
      </w:r>
      <w:r w:rsidR="001D6A99">
        <w:rPr>
          <w:rFonts w:ascii="GE Inspira" w:hAnsi="GE Inspira"/>
        </w:rPr>
        <w:t>, Európai Uniós Alapból támogatást nem kapott</w:t>
      </w:r>
      <w:r w:rsidR="00CD0EA8">
        <w:rPr>
          <w:rFonts w:ascii="GE Inspira" w:hAnsi="GE Inspira"/>
        </w:rPr>
        <w:t>;</w:t>
      </w:r>
    </w:p>
    <w:p w:rsidR="001D6A99" w:rsidRDefault="001F521E" w:rsidP="001F521E">
      <w:pPr>
        <w:pStyle w:val="Szvegtrzs"/>
        <w:jc w:val="both"/>
        <w:rPr>
          <w:rFonts w:ascii="GE Inspira" w:hAnsi="GE Inspira"/>
        </w:rPr>
      </w:pPr>
      <w:r>
        <w:rPr>
          <w:rFonts w:ascii="Times New Roman" w:hAnsi="Times New Roman" w:cs="Times New Roman"/>
        </w:rPr>
        <w:t xml:space="preserve">●  </w:t>
      </w:r>
      <w:r w:rsidR="00CD0EA8">
        <w:rPr>
          <w:rFonts w:ascii="GE Inspira" w:hAnsi="GE Inspira"/>
        </w:rPr>
        <w:t xml:space="preserve"> </w:t>
      </w:r>
      <w:r w:rsidR="005D4915" w:rsidRPr="00BC06BD">
        <w:rPr>
          <w:rFonts w:ascii="GE Inspira" w:hAnsi="GE Inspira"/>
        </w:rPr>
        <w:t>SZJA 1%-ból bevétele nem volt, vállalkozási bevételei nem voltak, ekként ilyen címe</w:t>
      </w:r>
      <w:r w:rsidR="00CD0EA8">
        <w:rPr>
          <w:rFonts w:ascii="GE Inspira" w:hAnsi="GE Inspira"/>
        </w:rPr>
        <w:t>ken költségei nem merültek fel;</w:t>
      </w:r>
      <w:r w:rsidR="005D4915" w:rsidRPr="00BC06BD">
        <w:rPr>
          <w:rFonts w:ascii="GE Inspira" w:hAnsi="GE Inspira"/>
        </w:rPr>
        <w:t xml:space="preserve"> </w:t>
      </w:r>
    </w:p>
    <w:p w:rsidR="00CD0EA8" w:rsidRPr="00CD0EA8" w:rsidRDefault="001F521E" w:rsidP="001F521E">
      <w:pPr>
        <w:jc w:val="both"/>
        <w:rPr>
          <w:rFonts w:ascii="GE Inspira" w:hAnsi="GE Inspira" w:cs="Arial"/>
          <w:sz w:val="20"/>
          <w:szCs w:val="20"/>
        </w:rPr>
      </w:pPr>
      <w:r w:rsidRPr="001F521E">
        <w:rPr>
          <w:sz w:val="20"/>
          <w:szCs w:val="20"/>
        </w:rPr>
        <w:t>●</w:t>
      </w:r>
      <w:r w:rsidR="00CD0EA8" w:rsidRPr="001F521E">
        <w:rPr>
          <w:rFonts w:ascii="GE Inspira" w:hAnsi="GE Inspira" w:cs="Arial"/>
          <w:sz w:val="20"/>
          <w:szCs w:val="20"/>
        </w:rPr>
        <w:t xml:space="preserve"> </w:t>
      </w:r>
      <w:r w:rsidR="00B541D2">
        <w:rPr>
          <w:rFonts w:ascii="GE Inspira" w:hAnsi="GE Inspira" w:cs="Arial"/>
          <w:sz w:val="20"/>
          <w:szCs w:val="20"/>
        </w:rPr>
        <w:t xml:space="preserve">  </w:t>
      </w:r>
      <w:proofErr w:type="gramStart"/>
      <w:r w:rsidR="005D4915" w:rsidRPr="00CD0EA8">
        <w:rPr>
          <w:rFonts w:ascii="GE Inspira" w:hAnsi="GE Inspira" w:cs="Arial"/>
          <w:sz w:val="20"/>
          <w:szCs w:val="20"/>
        </w:rPr>
        <w:t>tisztségviselői</w:t>
      </w:r>
      <w:proofErr w:type="gramEnd"/>
      <w:r w:rsidR="005D4915" w:rsidRPr="00CD0EA8">
        <w:rPr>
          <w:rFonts w:ascii="GE Inspira" w:hAnsi="GE Inspira" w:cs="Arial"/>
          <w:sz w:val="20"/>
          <w:szCs w:val="20"/>
        </w:rPr>
        <w:t xml:space="preserve"> munkabért, </w:t>
      </w:r>
      <w:r w:rsidR="00CD0EA8" w:rsidRPr="00CD0EA8">
        <w:rPr>
          <w:rFonts w:ascii="GE Inspira" w:hAnsi="GE Inspira"/>
          <w:sz w:val="20"/>
          <w:szCs w:val="20"/>
        </w:rPr>
        <w:t>tiszteletdíjat és/vagy</w:t>
      </w:r>
      <w:r w:rsidR="005D4915" w:rsidRPr="00CD0EA8">
        <w:rPr>
          <w:rFonts w:ascii="GE Inspira" w:hAnsi="GE Inspira" w:cs="Arial"/>
          <w:sz w:val="20"/>
          <w:szCs w:val="20"/>
        </w:rPr>
        <w:t xml:space="preserve"> egyéb pénzbeli vagy term</w:t>
      </w:r>
      <w:r w:rsidR="00CD0EA8" w:rsidRPr="00CD0EA8">
        <w:rPr>
          <w:rFonts w:ascii="GE Inspira" w:hAnsi="GE Inspira" w:cs="Arial"/>
          <w:sz w:val="20"/>
          <w:szCs w:val="20"/>
        </w:rPr>
        <w:t xml:space="preserve">észetbeni juttatást nem kaptak, </w:t>
      </w:r>
      <w:r w:rsidR="00CD0EA8" w:rsidRPr="00CD0EA8">
        <w:rPr>
          <w:rFonts w:ascii="GE Inspira" w:hAnsi="GE Inspira"/>
          <w:sz w:val="20"/>
          <w:szCs w:val="20"/>
        </w:rPr>
        <w:t xml:space="preserve">tevékenységüket  </w:t>
      </w:r>
      <w:r w:rsidR="00B541D2">
        <w:rPr>
          <w:rFonts w:ascii="GE Inspira" w:hAnsi="GE Inspira"/>
          <w:sz w:val="20"/>
          <w:szCs w:val="20"/>
        </w:rPr>
        <w:t xml:space="preserve">az alapítás óta, így </w:t>
      </w:r>
      <w:r w:rsidR="00A61A66">
        <w:rPr>
          <w:rFonts w:ascii="GE Inspira" w:hAnsi="GE Inspira"/>
          <w:sz w:val="20"/>
          <w:szCs w:val="20"/>
        </w:rPr>
        <w:t>2013</w:t>
      </w:r>
      <w:r w:rsidR="00CD0EA8" w:rsidRPr="00CD0EA8">
        <w:rPr>
          <w:rFonts w:ascii="GE Inspira" w:hAnsi="GE Inspira"/>
          <w:sz w:val="20"/>
          <w:szCs w:val="20"/>
        </w:rPr>
        <w:t>. évben is térítés nélkül látták el.</w:t>
      </w:r>
    </w:p>
    <w:p w:rsidR="001F521E" w:rsidRPr="00CD0EA8" w:rsidRDefault="001F521E" w:rsidP="001F521E">
      <w:pPr>
        <w:pStyle w:val="Szvegtrzs"/>
        <w:jc w:val="both"/>
        <w:rPr>
          <w:rFonts w:ascii="GE Inspira" w:hAnsi="GE Inspira"/>
          <w:szCs w:val="20"/>
        </w:rPr>
      </w:pPr>
      <w:r>
        <w:rPr>
          <w:rFonts w:ascii="Times New Roman" w:hAnsi="Times New Roman" w:cs="Times New Roman"/>
        </w:rPr>
        <w:t xml:space="preserve">●  </w:t>
      </w:r>
      <w:r w:rsidRPr="00CD0EA8">
        <w:rPr>
          <w:rFonts w:ascii="GE Inspira" w:hAnsi="GE Inspira"/>
          <w:szCs w:val="20"/>
        </w:rPr>
        <w:t>Az Alapítványnak köztartozása nem volt és nincs.</w:t>
      </w:r>
    </w:p>
    <w:p w:rsidR="005D4915" w:rsidRPr="00CD0EA8" w:rsidRDefault="005D4915" w:rsidP="005D4915">
      <w:pPr>
        <w:pStyle w:val="Szvegtrzs"/>
        <w:jc w:val="both"/>
        <w:rPr>
          <w:rFonts w:ascii="GE Inspira" w:hAnsi="GE Inspira"/>
          <w:szCs w:val="20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>Az Alapítvány Kuratóriuma  és Felügyelő Bizottsága az Alapító Okiratban meghatározottak szerint ülésezett.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 w:cs="Times New Roman"/>
          <w:b/>
          <w:color w:val="000080"/>
        </w:rPr>
      </w:pPr>
      <w:r w:rsidRPr="00BC06BD">
        <w:rPr>
          <w:rFonts w:ascii="GE Inspira" w:hAnsi="GE Inspira" w:cs="Times New Roman"/>
          <w:b/>
          <w:color w:val="000080"/>
        </w:rPr>
        <w:t>Az Alapítvány büszke arra, hogy hézagpótló és sokszegmensű közhasznú</w:t>
      </w:r>
      <w:r w:rsidR="00A61A66">
        <w:rPr>
          <w:rFonts w:ascii="GE Inspira" w:hAnsi="GE Inspira" w:cs="Times New Roman"/>
          <w:b/>
          <w:color w:val="000080"/>
        </w:rPr>
        <w:t xml:space="preserve"> tevékenysége révén 2013</w:t>
      </w:r>
      <w:r w:rsidRPr="00BC06BD">
        <w:rPr>
          <w:rFonts w:ascii="GE Inspira" w:hAnsi="GE Inspira" w:cs="Times New Roman"/>
          <w:b/>
          <w:color w:val="000080"/>
        </w:rPr>
        <w:t>. évben is olyan fővárosi célokért tevékenykedő szervezetek, magánszemélyek munk</w:t>
      </w:r>
      <w:r w:rsidR="001F521E">
        <w:rPr>
          <w:rFonts w:ascii="GE Inspira" w:hAnsi="GE Inspira" w:cs="Times New Roman"/>
          <w:b/>
          <w:color w:val="000080"/>
        </w:rPr>
        <w:t>áját támogatta, akik/amelyek a F</w:t>
      </w:r>
      <w:r w:rsidRPr="00BC06BD">
        <w:rPr>
          <w:rFonts w:ascii="GE Inspira" w:hAnsi="GE Inspira" w:cs="Times New Roman"/>
          <w:b/>
          <w:color w:val="000080"/>
        </w:rPr>
        <w:t>őváros és lakói szellemi felemelkedését, közérzetének javítását, a</w:t>
      </w:r>
      <w:r>
        <w:rPr>
          <w:rFonts w:ascii="GE Inspira" w:hAnsi="GE Inspira" w:cs="Times New Roman"/>
          <w:b/>
          <w:color w:val="000080"/>
        </w:rPr>
        <w:t xml:space="preserve"> szociálisan és egészségileg hátrányos helyzetű rétegek</w:t>
      </w:r>
      <w:r w:rsidRPr="00BC06BD">
        <w:rPr>
          <w:rFonts w:ascii="GE Inspira" w:hAnsi="GE Inspira" w:cs="Times New Roman"/>
          <w:b/>
          <w:color w:val="000080"/>
        </w:rPr>
        <w:t xml:space="preserve"> felzárkóztatásának elősegítését, a színvonalas kultúra felkarolását, </w:t>
      </w:r>
      <w:r>
        <w:rPr>
          <w:rFonts w:ascii="GE Inspira" w:hAnsi="GE Inspira" w:cs="Times New Roman"/>
          <w:b/>
          <w:color w:val="000080"/>
        </w:rPr>
        <w:t xml:space="preserve">közvetítését, </w:t>
      </w:r>
      <w:r w:rsidRPr="00BC06BD">
        <w:rPr>
          <w:rFonts w:ascii="GE Inspira" w:hAnsi="GE Inspira" w:cs="Times New Roman"/>
          <w:b/>
          <w:color w:val="000080"/>
        </w:rPr>
        <w:t>a szellemi és kulturális értékek megőrzését</w:t>
      </w:r>
      <w:r>
        <w:rPr>
          <w:rFonts w:ascii="GE Inspira" w:hAnsi="GE Inspira" w:cs="Times New Roman"/>
          <w:b/>
          <w:color w:val="000080"/>
        </w:rPr>
        <w:t>, közreadását</w:t>
      </w:r>
      <w:r w:rsidRPr="00BC06BD">
        <w:rPr>
          <w:rFonts w:ascii="GE Inspira" w:hAnsi="GE Inspira" w:cs="Times New Roman"/>
          <w:b/>
          <w:color w:val="000080"/>
        </w:rPr>
        <w:t xml:space="preserve"> szolgálták, szolgálják.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 w:cs="Times New Roman"/>
          <w:b/>
        </w:rPr>
      </w:pP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  <w:r w:rsidRPr="00BC06BD">
        <w:rPr>
          <w:rFonts w:ascii="GE Inspira" w:hAnsi="GE Inspira" w:cs="Arial"/>
          <w:sz w:val="20"/>
        </w:rPr>
        <w:t>A közhasznú működéssel összefüggő további információk az Alapítvány székhelyén hozzáfé</w:t>
      </w:r>
      <w:r>
        <w:rPr>
          <w:rFonts w:ascii="GE Inspira" w:hAnsi="GE Inspira" w:cs="Arial"/>
          <w:sz w:val="20"/>
        </w:rPr>
        <w:t xml:space="preserve">rhetők, illetve éves jelentései, pályázati tudnivalói </w:t>
      </w:r>
      <w:r w:rsidR="00B541D2">
        <w:rPr>
          <w:rFonts w:ascii="GE Inspira" w:hAnsi="GE Inspira" w:cs="Arial"/>
          <w:sz w:val="20"/>
        </w:rPr>
        <w:t>a Budapest Bank honlapján az alábbi linken elérhetők:</w:t>
      </w:r>
      <w:r>
        <w:rPr>
          <w:rFonts w:ascii="GE Inspira" w:hAnsi="GE Inspira" w:cs="Arial"/>
          <w:sz w:val="20"/>
        </w:rPr>
        <w:t xml:space="preserve"> </w:t>
      </w:r>
      <w:r w:rsidRPr="00BC06BD">
        <w:rPr>
          <w:rFonts w:ascii="GE Inspira" w:hAnsi="GE Inspira" w:cs="Arial"/>
          <w:sz w:val="20"/>
        </w:rPr>
        <w:t xml:space="preserve"> www.budapestbank.hu</w:t>
      </w:r>
      <w:r w:rsidR="00B541D2">
        <w:rPr>
          <w:rFonts w:ascii="GE Inspira" w:hAnsi="GE Inspira" w:cs="Arial"/>
          <w:sz w:val="20"/>
        </w:rPr>
        <w:t>/info/alapitvanyok/index.php</w:t>
      </w: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  <w:proofErr w:type="gramStart"/>
      <w:r w:rsidRPr="00BC06BD">
        <w:rPr>
          <w:rFonts w:ascii="GE Inspira" w:hAnsi="GE Inspira" w:cs="Arial"/>
          <w:sz w:val="20"/>
        </w:rPr>
        <w:t xml:space="preserve">Az éves pénzügyi és tartami beszámolót tartalmazó közhasznúsági jelentést, annak részleteit és könyvelési, bizonylati alátámasztását az érvényes jogszabályok alapján a Felügyelő  Bizottság </w:t>
      </w:r>
      <w:r w:rsidR="00A61A66">
        <w:rPr>
          <w:rFonts w:ascii="GE Inspira" w:hAnsi="GE Inspira" w:cs="Arial"/>
          <w:sz w:val="20"/>
        </w:rPr>
        <w:t xml:space="preserve">2014. március 28-ai, </w:t>
      </w:r>
      <w:r w:rsidR="00A61A66" w:rsidRPr="00BC06BD">
        <w:rPr>
          <w:rFonts w:ascii="GE Inspira" w:hAnsi="GE Inspira" w:cs="Arial"/>
          <w:sz w:val="20"/>
        </w:rPr>
        <w:t xml:space="preserve"> </w:t>
      </w:r>
      <w:r w:rsidRPr="00BC06BD">
        <w:rPr>
          <w:rFonts w:ascii="GE Inspira" w:hAnsi="GE Inspira" w:cs="Arial"/>
          <w:sz w:val="20"/>
        </w:rPr>
        <w:t>és a Kuratóriu</w:t>
      </w:r>
      <w:r w:rsidR="00A61A66">
        <w:rPr>
          <w:rFonts w:ascii="GE Inspira" w:hAnsi="GE Inspira" w:cs="Arial"/>
          <w:sz w:val="20"/>
        </w:rPr>
        <w:t>m 2014. március 31-ei ülésén</w:t>
      </w:r>
      <w:r w:rsidRPr="00BC06BD">
        <w:rPr>
          <w:rFonts w:ascii="GE Inspira" w:hAnsi="GE Inspira" w:cs="Arial"/>
          <w:sz w:val="20"/>
        </w:rPr>
        <w:t xml:space="preserve">  felülvizsgálta és elfogadta, mivel megfelelő bizonyosságot szerzett arról, hogy az éves jelentés a vonatkozó jogszabályok és a számviteli elvek szerint készült el,  a vagyoni és pénzügyi helyzetről valós képet ad, és a pénzügyi beszámoló a tartalmi beszámoló adataival összhangban van.</w:t>
      </w:r>
      <w:proofErr w:type="gramEnd"/>
      <w:r w:rsidRPr="00BC06BD">
        <w:rPr>
          <w:rFonts w:ascii="GE Inspira" w:hAnsi="GE Inspira" w:cs="Arial"/>
          <w:sz w:val="20"/>
        </w:rPr>
        <w:t xml:space="preserve"> </w:t>
      </w: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</w:p>
    <w:p w:rsidR="005D4915" w:rsidRPr="00BC06BD" w:rsidRDefault="00A61A66" w:rsidP="005D4915">
      <w:pPr>
        <w:jc w:val="both"/>
        <w:rPr>
          <w:rFonts w:ascii="GE Inspira" w:hAnsi="GE Inspira" w:cs="Arial"/>
          <w:sz w:val="20"/>
        </w:rPr>
      </w:pPr>
      <w:r>
        <w:rPr>
          <w:rFonts w:ascii="GE Inspira" w:hAnsi="GE Inspira" w:cs="Arial"/>
          <w:sz w:val="20"/>
        </w:rPr>
        <w:t xml:space="preserve">Budapest, 2014. </w:t>
      </w:r>
      <w:proofErr w:type="gramStart"/>
      <w:r w:rsidR="00B541D2">
        <w:rPr>
          <w:rFonts w:ascii="GE Inspira" w:hAnsi="GE Inspira" w:cs="Arial"/>
          <w:sz w:val="20"/>
        </w:rPr>
        <w:t>év  május</w:t>
      </w:r>
      <w:proofErr w:type="gramEnd"/>
      <w:r w:rsidR="00B541D2">
        <w:rPr>
          <w:rFonts w:ascii="GE Inspira" w:hAnsi="GE Inspira" w:cs="Arial"/>
          <w:sz w:val="20"/>
        </w:rPr>
        <w:t xml:space="preserve"> hónap 27</w:t>
      </w:r>
      <w:r w:rsidR="005D4915" w:rsidRPr="00BC06BD">
        <w:rPr>
          <w:rFonts w:ascii="GE Inspira" w:hAnsi="GE Inspira" w:cs="Arial"/>
          <w:sz w:val="20"/>
        </w:rPr>
        <w:t>.</w:t>
      </w:r>
      <w:r w:rsidR="001F521E">
        <w:rPr>
          <w:rFonts w:ascii="GE Inspira" w:hAnsi="GE Inspira" w:cs="Arial"/>
          <w:sz w:val="20"/>
        </w:rPr>
        <w:t xml:space="preserve"> napján</w:t>
      </w: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2570ED" w:rsidRDefault="002570ED" w:rsidP="005D4915">
      <w:pPr>
        <w:jc w:val="both"/>
        <w:rPr>
          <w:rFonts w:ascii="Arial" w:hAnsi="Arial" w:cs="Arial"/>
          <w:sz w:val="20"/>
        </w:rPr>
      </w:pPr>
    </w:p>
    <w:p w:rsidR="002570ED" w:rsidRDefault="002570ED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pStyle w:val="Cmsor2"/>
      </w:pPr>
      <w:r>
        <w:t xml:space="preserve">  Ráday Mihály</w:t>
      </w:r>
    </w:p>
    <w:p w:rsidR="005D4915" w:rsidRDefault="005D4915" w:rsidP="005D49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Kuratórium társelnöke</w:t>
      </w: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/>
    <w:p w:rsidR="00642951" w:rsidRDefault="00642951"/>
    <w:sectPr w:rsidR="0064295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D2" w:rsidRDefault="00B541D2">
      <w:r>
        <w:separator/>
      </w:r>
    </w:p>
  </w:endnote>
  <w:endnote w:type="continuationSeparator" w:id="0">
    <w:p w:rsidR="00B541D2" w:rsidRDefault="00B5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panose1 w:val="020F0603030400020203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2" w:rsidRDefault="00B541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41D2" w:rsidRDefault="00B541D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2" w:rsidRDefault="00B541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4A9D">
      <w:rPr>
        <w:rStyle w:val="Oldalszm"/>
        <w:noProof/>
      </w:rPr>
      <w:t>3</w:t>
    </w:r>
    <w:r>
      <w:rPr>
        <w:rStyle w:val="Oldalszm"/>
      </w:rPr>
      <w:fldChar w:fldCharType="end"/>
    </w:r>
  </w:p>
  <w:p w:rsidR="00B541D2" w:rsidRDefault="00B541D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D2" w:rsidRDefault="00B541D2">
      <w:r>
        <w:separator/>
      </w:r>
    </w:p>
  </w:footnote>
  <w:footnote w:type="continuationSeparator" w:id="0">
    <w:p w:rsidR="00B541D2" w:rsidRDefault="00B5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2C3B"/>
    <w:multiLevelType w:val="hybridMultilevel"/>
    <w:tmpl w:val="A72E27C8"/>
    <w:lvl w:ilvl="0" w:tplc="944A7F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25"/>
    <w:rsid w:val="000B3EE3"/>
    <w:rsid w:val="00140E9D"/>
    <w:rsid w:val="001D6A99"/>
    <w:rsid w:val="001F1C81"/>
    <w:rsid w:val="001F521E"/>
    <w:rsid w:val="002570ED"/>
    <w:rsid w:val="002C3D32"/>
    <w:rsid w:val="002C4641"/>
    <w:rsid w:val="00323BE1"/>
    <w:rsid w:val="00421943"/>
    <w:rsid w:val="004303E1"/>
    <w:rsid w:val="00457408"/>
    <w:rsid w:val="005D4915"/>
    <w:rsid w:val="00642951"/>
    <w:rsid w:val="00692C5F"/>
    <w:rsid w:val="006D73DC"/>
    <w:rsid w:val="0070019D"/>
    <w:rsid w:val="00725F78"/>
    <w:rsid w:val="007D3D47"/>
    <w:rsid w:val="0083062F"/>
    <w:rsid w:val="00887FC3"/>
    <w:rsid w:val="008A5173"/>
    <w:rsid w:val="009A1043"/>
    <w:rsid w:val="00A61A66"/>
    <w:rsid w:val="00B02A4D"/>
    <w:rsid w:val="00B541D2"/>
    <w:rsid w:val="00BC5009"/>
    <w:rsid w:val="00C06436"/>
    <w:rsid w:val="00C44A9D"/>
    <w:rsid w:val="00CD0EA8"/>
    <w:rsid w:val="00D86325"/>
    <w:rsid w:val="00E21B47"/>
    <w:rsid w:val="00E31B32"/>
    <w:rsid w:val="00E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91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D4915"/>
    <w:pPr>
      <w:keepNext/>
      <w:jc w:val="center"/>
      <w:outlineLvl w:val="0"/>
    </w:pPr>
    <w:rPr>
      <w:rFonts w:ascii="Arial" w:eastAsia="Arial Unicode MS" w:hAnsi="Arial" w:cs="Arial"/>
      <w:b/>
      <w:bCs/>
      <w:color w:val="0000FF"/>
    </w:rPr>
  </w:style>
  <w:style w:type="paragraph" w:styleId="Cmsor2">
    <w:name w:val="heading 2"/>
    <w:basedOn w:val="Norml"/>
    <w:next w:val="Norml"/>
    <w:link w:val="Cmsor2Char"/>
    <w:qFormat/>
    <w:rsid w:val="005D4915"/>
    <w:pPr>
      <w:keepNext/>
      <w:ind w:left="5040" w:firstLine="720"/>
      <w:jc w:val="both"/>
      <w:outlineLvl w:val="1"/>
    </w:pPr>
    <w:rPr>
      <w:rFonts w:ascii="Arial" w:eastAsia="Arial Unicode MS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4915"/>
    <w:rPr>
      <w:rFonts w:ascii="Arial" w:eastAsia="Arial Unicode MS" w:hAnsi="Arial" w:cs="Arial"/>
      <w:b/>
      <w:bCs/>
      <w:color w:val="0000FF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D4915"/>
    <w:rPr>
      <w:rFonts w:ascii="Arial" w:eastAsia="Arial Unicode MS" w:hAnsi="Arial" w:cs="Arial"/>
      <w:b/>
      <w:bCs/>
      <w:sz w:val="20"/>
      <w:szCs w:val="24"/>
    </w:rPr>
  </w:style>
  <w:style w:type="paragraph" w:styleId="Cm">
    <w:name w:val="Title"/>
    <w:basedOn w:val="Norml"/>
    <w:link w:val="CmChar"/>
    <w:qFormat/>
    <w:rsid w:val="005D491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rsid w:val="005D4915"/>
    <w:rPr>
      <w:rFonts w:ascii="Arial" w:eastAsia="Times New Roman" w:hAnsi="Arial" w:cs="Arial"/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5D4915"/>
    <w:rPr>
      <w:rFonts w:ascii="Arial" w:hAnsi="Arial" w:cs="Arial"/>
      <w:sz w:val="20"/>
    </w:rPr>
  </w:style>
  <w:style w:type="character" w:customStyle="1" w:styleId="SzvegtrzsChar">
    <w:name w:val="Szövegtörzs Char"/>
    <w:basedOn w:val="Bekezdsalapbettpusa"/>
    <w:link w:val="Szvegtrzs"/>
    <w:rsid w:val="005D4915"/>
    <w:rPr>
      <w:rFonts w:ascii="Arial" w:eastAsia="Times New Roman" w:hAnsi="Arial" w:cs="Arial"/>
      <w:sz w:val="20"/>
      <w:szCs w:val="24"/>
    </w:rPr>
  </w:style>
  <w:style w:type="paragraph" w:styleId="llb">
    <w:name w:val="footer"/>
    <w:basedOn w:val="Norml"/>
    <w:link w:val="llbChar"/>
    <w:rsid w:val="005D4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4915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D4915"/>
  </w:style>
  <w:style w:type="paragraph" w:styleId="Szvegtrzs2">
    <w:name w:val="Body Text 2"/>
    <w:basedOn w:val="Norml"/>
    <w:link w:val="Szvegtrzs2Char"/>
    <w:uiPriority w:val="99"/>
    <w:semiHidden/>
    <w:unhideWhenUsed/>
    <w:rsid w:val="00CD0E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D0EA8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3B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B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91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D4915"/>
    <w:pPr>
      <w:keepNext/>
      <w:jc w:val="center"/>
      <w:outlineLvl w:val="0"/>
    </w:pPr>
    <w:rPr>
      <w:rFonts w:ascii="Arial" w:eastAsia="Arial Unicode MS" w:hAnsi="Arial" w:cs="Arial"/>
      <w:b/>
      <w:bCs/>
      <w:color w:val="0000FF"/>
    </w:rPr>
  </w:style>
  <w:style w:type="paragraph" w:styleId="Cmsor2">
    <w:name w:val="heading 2"/>
    <w:basedOn w:val="Norml"/>
    <w:next w:val="Norml"/>
    <w:link w:val="Cmsor2Char"/>
    <w:qFormat/>
    <w:rsid w:val="005D4915"/>
    <w:pPr>
      <w:keepNext/>
      <w:ind w:left="5040" w:firstLine="720"/>
      <w:jc w:val="both"/>
      <w:outlineLvl w:val="1"/>
    </w:pPr>
    <w:rPr>
      <w:rFonts w:ascii="Arial" w:eastAsia="Arial Unicode MS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4915"/>
    <w:rPr>
      <w:rFonts w:ascii="Arial" w:eastAsia="Arial Unicode MS" w:hAnsi="Arial" w:cs="Arial"/>
      <w:b/>
      <w:bCs/>
      <w:color w:val="0000FF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D4915"/>
    <w:rPr>
      <w:rFonts w:ascii="Arial" w:eastAsia="Arial Unicode MS" w:hAnsi="Arial" w:cs="Arial"/>
      <w:b/>
      <w:bCs/>
      <w:sz w:val="20"/>
      <w:szCs w:val="24"/>
    </w:rPr>
  </w:style>
  <w:style w:type="paragraph" w:styleId="Cm">
    <w:name w:val="Title"/>
    <w:basedOn w:val="Norml"/>
    <w:link w:val="CmChar"/>
    <w:qFormat/>
    <w:rsid w:val="005D491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rsid w:val="005D4915"/>
    <w:rPr>
      <w:rFonts w:ascii="Arial" w:eastAsia="Times New Roman" w:hAnsi="Arial" w:cs="Arial"/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5D4915"/>
    <w:rPr>
      <w:rFonts w:ascii="Arial" w:hAnsi="Arial" w:cs="Arial"/>
      <w:sz w:val="20"/>
    </w:rPr>
  </w:style>
  <w:style w:type="character" w:customStyle="1" w:styleId="SzvegtrzsChar">
    <w:name w:val="Szövegtörzs Char"/>
    <w:basedOn w:val="Bekezdsalapbettpusa"/>
    <w:link w:val="Szvegtrzs"/>
    <w:rsid w:val="005D4915"/>
    <w:rPr>
      <w:rFonts w:ascii="Arial" w:eastAsia="Times New Roman" w:hAnsi="Arial" w:cs="Arial"/>
      <w:sz w:val="20"/>
      <w:szCs w:val="24"/>
    </w:rPr>
  </w:style>
  <w:style w:type="paragraph" w:styleId="llb">
    <w:name w:val="footer"/>
    <w:basedOn w:val="Norml"/>
    <w:link w:val="llbChar"/>
    <w:rsid w:val="005D4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4915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D4915"/>
  </w:style>
  <w:style w:type="paragraph" w:styleId="Szvegtrzs2">
    <w:name w:val="Body Text 2"/>
    <w:basedOn w:val="Norml"/>
    <w:link w:val="Szvegtrzs2Char"/>
    <w:uiPriority w:val="99"/>
    <w:semiHidden/>
    <w:unhideWhenUsed/>
    <w:rsid w:val="00CD0E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D0EA8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3B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B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85328390</Template>
  <TotalTime>600</TotalTime>
  <Pages>3</Pages>
  <Words>879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Maria (GE Capital, consultant)</dc:creator>
  <cp:keywords/>
  <dc:description/>
  <cp:lastModifiedBy>Nagy, Maria (GE Capital, consultant)</cp:lastModifiedBy>
  <cp:revision>19</cp:revision>
  <cp:lastPrinted>2013-05-28T14:07:00Z</cp:lastPrinted>
  <dcterms:created xsi:type="dcterms:W3CDTF">2013-05-22T11:55:00Z</dcterms:created>
  <dcterms:modified xsi:type="dcterms:W3CDTF">2014-05-21T19:47:00Z</dcterms:modified>
</cp:coreProperties>
</file>